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67C0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6FD30F62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296C2D15" w14:textId="77777777" w:rsidR="007873F8" w:rsidRDefault="007873F8" w:rsidP="007873F8">
      <w:pPr>
        <w:jc w:val="center"/>
        <w:rPr>
          <w:b/>
          <w:smallCaps/>
          <w:sz w:val="32"/>
          <w:szCs w:val="32"/>
        </w:rPr>
      </w:pPr>
    </w:p>
    <w:p w14:paraId="1575E9B5" w14:textId="14A56DA6" w:rsidR="007873F8" w:rsidRPr="001F3D8B" w:rsidRDefault="007873F8" w:rsidP="007873F8">
      <w:pPr>
        <w:jc w:val="center"/>
        <w:rPr>
          <w:smallCaps/>
          <w:sz w:val="32"/>
          <w:szCs w:val="32"/>
        </w:rPr>
      </w:pPr>
      <w:r w:rsidRPr="001F3D8B">
        <w:rPr>
          <w:b/>
          <w:smallCaps/>
          <w:sz w:val="32"/>
          <w:szCs w:val="32"/>
        </w:rPr>
        <w:t>P</w:t>
      </w:r>
      <w:r w:rsidRPr="001F3D8B">
        <w:rPr>
          <w:smallCaps/>
          <w:sz w:val="32"/>
          <w:szCs w:val="32"/>
        </w:rPr>
        <w:t xml:space="preserve">iano </w:t>
      </w:r>
      <w:r w:rsidRPr="001F3D8B">
        <w:rPr>
          <w:b/>
          <w:smallCaps/>
          <w:sz w:val="32"/>
          <w:szCs w:val="32"/>
        </w:rPr>
        <w:t>D</w:t>
      </w:r>
      <w:r w:rsidRPr="001F3D8B">
        <w:rPr>
          <w:smallCaps/>
          <w:sz w:val="32"/>
          <w:szCs w:val="32"/>
        </w:rPr>
        <w:t xml:space="preserve">idattico </w:t>
      </w:r>
      <w:r w:rsidRPr="001F3D8B">
        <w:rPr>
          <w:b/>
          <w:smallCaps/>
          <w:sz w:val="32"/>
          <w:szCs w:val="32"/>
        </w:rPr>
        <w:t>P</w:t>
      </w:r>
      <w:r w:rsidRPr="001F3D8B">
        <w:rPr>
          <w:smallCaps/>
          <w:sz w:val="32"/>
          <w:szCs w:val="32"/>
        </w:rPr>
        <w:t>ersonalizzato</w:t>
      </w:r>
    </w:p>
    <w:p w14:paraId="67939048" w14:textId="77777777" w:rsidR="007873F8" w:rsidRPr="0084040F" w:rsidRDefault="007873F8" w:rsidP="007873F8">
      <w:pPr>
        <w:jc w:val="center"/>
        <w:rPr>
          <w:smallCaps/>
          <w:sz w:val="32"/>
          <w:szCs w:val="32"/>
        </w:rPr>
      </w:pPr>
      <w:r w:rsidRPr="001F3D8B">
        <w:rPr>
          <w:smallCaps/>
          <w:sz w:val="32"/>
          <w:szCs w:val="32"/>
        </w:rPr>
        <w:t xml:space="preserve">Scuola </w:t>
      </w:r>
      <w:r>
        <w:rPr>
          <w:smallCaps/>
          <w:sz w:val="32"/>
          <w:szCs w:val="32"/>
        </w:rPr>
        <w:t>dell’ Infanzia</w:t>
      </w:r>
    </w:p>
    <w:p w14:paraId="23130E99" w14:textId="77777777" w:rsidR="007873F8" w:rsidRDefault="007873F8" w:rsidP="007873F8">
      <w:pPr>
        <w:spacing w:line="276" w:lineRule="auto"/>
      </w:pPr>
      <w:r w:rsidRPr="008D0A13">
        <w:t xml:space="preserve">ISTITUZIONE SCOLASTICA: Scuola </w:t>
      </w:r>
      <w:r>
        <w:t xml:space="preserve">Infanzia </w:t>
      </w:r>
      <w:r w:rsidRPr="008D0A13">
        <w:t xml:space="preserve"> </w:t>
      </w:r>
      <w:r>
        <w:t xml:space="preserve">         Plesso ……………………………….</w:t>
      </w:r>
    </w:p>
    <w:p w14:paraId="2D23C166" w14:textId="77777777" w:rsidR="007873F8" w:rsidRPr="008D0A13" w:rsidRDefault="007873F8" w:rsidP="007873F8">
      <w:pPr>
        <w:spacing w:line="276" w:lineRule="auto"/>
      </w:pPr>
      <w:r>
        <w:t xml:space="preserve"> </w:t>
      </w:r>
      <w:r w:rsidRPr="008D0A13">
        <w:t xml:space="preserve">ANNO </w:t>
      </w:r>
      <w:proofErr w:type="gramStart"/>
      <w:r w:rsidRPr="008D0A13">
        <w:t xml:space="preserve">SCOLASTICO:   </w:t>
      </w:r>
      <w:proofErr w:type="gramEnd"/>
      <w:r>
        <w:t>………………………………………</w:t>
      </w:r>
    </w:p>
    <w:p w14:paraId="4FBF3A46" w14:textId="77777777" w:rsidR="007873F8" w:rsidRPr="008D0A13" w:rsidRDefault="007873F8" w:rsidP="007873F8">
      <w:pPr>
        <w:spacing w:line="276" w:lineRule="auto"/>
      </w:pPr>
      <w:proofErr w:type="gramStart"/>
      <w:r w:rsidRPr="008D0A13">
        <w:t xml:space="preserve">ALUNNO:   </w:t>
      </w:r>
      <w:proofErr w:type="gramEnd"/>
      <w:r w:rsidRPr="008D0A13">
        <w:t xml:space="preserve"> </w:t>
      </w:r>
      <w:r>
        <w:t>…………………………………………………………</w:t>
      </w:r>
    </w:p>
    <w:p w14:paraId="762B6F8F" w14:textId="77777777" w:rsidR="007873F8" w:rsidRPr="008D0A13" w:rsidRDefault="007873F8" w:rsidP="007873F8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</w:pPr>
      <w:r w:rsidRPr="008D0A13">
        <w:t>DATI GENERALI</w:t>
      </w:r>
    </w:p>
    <w:p w14:paraId="7B63C2DF" w14:textId="77777777" w:rsidR="007873F8" w:rsidRPr="008D0A13" w:rsidRDefault="007873F8" w:rsidP="007873F8">
      <w:pPr>
        <w:ind w:left="36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7873F8" w:rsidRPr="008D0A13" w14:paraId="590E35CA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E404" w14:textId="77777777" w:rsidR="007873F8" w:rsidRPr="008D0A13" w:rsidRDefault="007873F8" w:rsidP="001D3174">
            <w:pPr>
              <w:snapToGrid w:val="0"/>
              <w:rPr>
                <w:b/>
              </w:rPr>
            </w:pPr>
          </w:p>
          <w:p w14:paraId="243342CC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Nome e Cognome</w:t>
            </w:r>
          </w:p>
          <w:p w14:paraId="5D9661AD" w14:textId="77777777" w:rsidR="007873F8" w:rsidRPr="008D0A13" w:rsidRDefault="007873F8" w:rsidP="001D3174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1451" w14:textId="77777777" w:rsidR="007873F8" w:rsidRPr="008D0A13" w:rsidRDefault="007873F8" w:rsidP="001D3174">
            <w:pPr>
              <w:snapToGrid w:val="0"/>
            </w:pPr>
          </w:p>
          <w:p w14:paraId="1BCE6BE7" w14:textId="77777777" w:rsidR="007873F8" w:rsidRPr="008D0A13" w:rsidRDefault="007873F8" w:rsidP="001D3174">
            <w:pPr>
              <w:snapToGrid w:val="0"/>
            </w:pPr>
          </w:p>
        </w:tc>
      </w:tr>
      <w:tr w:rsidR="007873F8" w:rsidRPr="008D0A13" w14:paraId="1EBF06BA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5B0E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Data di nascita</w:t>
            </w:r>
          </w:p>
          <w:p w14:paraId="53DBE54D" w14:textId="77777777" w:rsidR="007873F8" w:rsidRPr="008D0A13" w:rsidRDefault="007873F8" w:rsidP="001D3174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A42C" w14:textId="77777777" w:rsidR="007873F8" w:rsidRPr="008D0A13" w:rsidRDefault="007873F8" w:rsidP="001D3174">
            <w:pPr>
              <w:snapToGrid w:val="0"/>
            </w:pPr>
          </w:p>
        </w:tc>
      </w:tr>
      <w:tr w:rsidR="007873F8" w:rsidRPr="008D0A13" w14:paraId="09B0703A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BFC6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Classe</w:t>
            </w:r>
          </w:p>
          <w:p w14:paraId="23D6DD3B" w14:textId="77777777" w:rsidR="007873F8" w:rsidRPr="008D0A13" w:rsidRDefault="007873F8" w:rsidP="001D3174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F329" w14:textId="77777777" w:rsidR="007873F8" w:rsidRPr="008D0A13" w:rsidRDefault="007873F8" w:rsidP="001D3174">
            <w:pPr>
              <w:snapToGrid w:val="0"/>
            </w:pPr>
          </w:p>
          <w:p w14:paraId="510A0D63" w14:textId="77777777" w:rsidR="007873F8" w:rsidRPr="008D0A13" w:rsidRDefault="007873F8" w:rsidP="001D3174">
            <w:pPr>
              <w:snapToGrid w:val="0"/>
            </w:pPr>
          </w:p>
        </w:tc>
      </w:tr>
      <w:tr w:rsidR="007873F8" w:rsidRPr="008D0A13" w14:paraId="64780A68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0BB4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Insegnante/i referente/i di classe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DFCC" w14:textId="77777777" w:rsidR="007873F8" w:rsidRPr="008D0A13" w:rsidRDefault="007873F8" w:rsidP="001D3174">
            <w:pPr>
              <w:snapToGrid w:val="0"/>
            </w:pPr>
          </w:p>
          <w:p w14:paraId="28CD3BB3" w14:textId="77777777" w:rsidR="007873F8" w:rsidRPr="008D0A13" w:rsidRDefault="007873F8" w:rsidP="001D3174">
            <w:pPr>
              <w:snapToGrid w:val="0"/>
            </w:pPr>
          </w:p>
        </w:tc>
      </w:tr>
      <w:tr w:rsidR="007873F8" w:rsidRPr="008D0A13" w14:paraId="6EA553F0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2373" w14:textId="77777777" w:rsidR="007873F8" w:rsidRPr="008D0A13" w:rsidRDefault="007873F8" w:rsidP="001D3174">
            <w:pPr>
              <w:snapToGrid w:val="0"/>
              <w:rPr>
                <w:b/>
              </w:rPr>
            </w:pPr>
          </w:p>
          <w:p w14:paraId="2740F3A8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Scolarizzazione pregressa</w:t>
            </w:r>
          </w:p>
          <w:p w14:paraId="01D037B2" w14:textId="77777777" w:rsidR="007873F8" w:rsidRPr="008D0A13" w:rsidRDefault="007873F8" w:rsidP="001D3174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5BF7" w14:textId="77777777" w:rsidR="007873F8" w:rsidRPr="008D0A13" w:rsidRDefault="007873F8" w:rsidP="001D3174">
            <w:pPr>
              <w:snapToGrid w:val="0"/>
            </w:pPr>
          </w:p>
          <w:p w14:paraId="7ED5E454" w14:textId="77777777" w:rsidR="007873F8" w:rsidRPr="008D0A13" w:rsidRDefault="007873F8" w:rsidP="001D3174">
            <w:pPr>
              <w:snapToGrid w:val="0"/>
            </w:pPr>
          </w:p>
        </w:tc>
      </w:tr>
      <w:tr w:rsidR="007873F8" w:rsidRPr="008D0A13" w14:paraId="18AADF8A" w14:textId="77777777" w:rsidTr="001D31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0DE8" w14:textId="77777777" w:rsidR="007873F8" w:rsidRPr="008D0A13" w:rsidRDefault="007873F8" w:rsidP="001D3174">
            <w:pPr>
              <w:snapToGrid w:val="0"/>
              <w:rPr>
                <w:b/>
              </w:rPr>
            </w:pPr>
          </w:p>
          <w:p w14:paraId="192C5087" w14:textId="77777777" w:rsidR="007873F8" w:rsidRPr="008D0A13" w:rsidRDefault="007873F8" w:rsidP="001D3174">
            <w:pPr>
              <w:snapToGrid w:val="0"/>
              <w:rPr>
                <w:b/>
              </w:rPr>
            </w:pPr>
            <w:r w:rsidRPr="008D0A13">
              <w:rPr>
                <w:b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1D50" w14:textId="77777777" w:rsidR="007873F8" w:rsidRPr="008D0A13" w:rsidRDefault="007873F8" w:rsidP="001D3174">
            <w:pPr>
              <w:snapToGrid w:val="0"/>
            </w:pPr>
          </w:p>
          <w:p w14:paraId="08E370D7" w14:textId="77777777" w:rsidR="007873F8" w:rsidRPr="008D0A13" w:rsidRDefault="007873F8" w:rsidP="001D3174"/>
          <w:p w14:paraId="186C955D" w14:textId="77777777" w:rsidR="007873F8" w:rsidRPr="008D0A13" w:rsidRDefault="007873F8" w:rsidP="001D3174"/>
        </w:tc>
      </w:tr>
    </w:tbl>
    <w:p w14:paraId="6E4E60EF" w14:textId="77777777" w:rsidR="007873F8" w:rsidRDefault="007873F8" w:rsidP="007873F8"/>
    <w:p w14:paraId="4FE9ACAE" w14:textId="77777777" w:rsidR="007873F8" w:rsidRDefault="007873F8" w:rsidP="007873F8">
      <w:pPr>
        <w:autoSpaceDE w:val="0"/>
        <w:jc w:val="both"/>
        <w:rPr>
          <w:rFonts w:ascii="Arial" w:hAnsi="Arial" w:cs="Arial"/>
          <w:b/>
        </w:rPr>
      </w:pPr>
    </w:p>
    <w:p w14:paraId="529272CA" w14:textId="77777777" w:rsidR="007873F8" w:rsidRDefault="007873F8" w:rsidP="007873F8">
      <w:pPr>
        <w:autoSpaceDE w:val="0"/>
        <w:jc w:val="both"/>
        <w:rPr>
          <w:rFonts w:ascii="Arial" w:hAnsi="Arial" w:cs="Arial"/>
          <w:b/>
        </w:rPr>
      </w:pPr>
    </w:p>
    <w:p w14:paraId="574A9895" w14:textId="77777777" w:rsidR="007873F8" w:rsidRDefault="007873F8" w:rsidP="007873F8">
      <w:pPr>
        <w:autoSpaceDE w:val="0"/>
        <w:jc w:val="both"/>
        <w:rPr>
          <w:rFonts w:ascii="Arial" w:hAnsi="Arial" w:cs="Arial"/>
          <w:b/>
        </w:rPr>
      </w:pPr>
      <w:r w:rsidRPr="007A12F7">
        <w:rPr>
          <w:rFonts w:ascii="Arial" w:hAnsi="Arial" w:cs="Arial"/>
          <w:b/>
        </w:rPr>
        <w:t>2</w:t>
      </w:r>
      <w:r w:rsidRPr="008464A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12F7">
        <w:rPr>
          <w:rFonts w:ascii="Arial" w:hAnsi="Arial" w:cs="Arial"/>
          <w:b/>
        </w:rPr>
        <w:t>DESCRIZIONI DEL FUNZIONAMENTO DELL</w:t>
      </w:r>
      <w:r>
        <w:rPr>
          <w:rFonts w:ascii="Arial" w:hAnsi="Arial" w:cs="Arial"/>
          <w:b/>
        </w:rPr>
        <w:t>’ALUNNO</w:t>
      </w:r>
    </w:p>
    <w:p w14:paraId="63CC66DD" w14:textId="77777777" w:rsidR="007873F8" w:rsidRDefault="007873F8" w:rsidP="007873F8">
      <w:pPr>
        <w:rPr>
          <w:rFonts w:ascii="Arial" w:hAnsi="Arial" w:cs="Arial"/>
          <w:iCs/>
          <w:sz w:val="18"/>
          <w:szCs w:val="18"/>
        </w:rPr>
      </w:pPr>
      <w:r w:rsidRPr="00527D40">
        <w:rPr>
          <w:rFonts w:ascii="Arial" w:hAnsi="Arial" w:cs="Arial"/>
          <w:iCs/>
          <w:sz w:val="18"/>
          <w:szCs w:val="18"/>
        </w:rPr>
        <w:t>(Le informazioni possono essere ricavate dalla diagno</w:t>
      </w:r>
      <w:r>
        <w:rPr>
          <w:rFonts w:ascii="Arial" w:hAnsi="Arial" w:cs="Arial"/>
          <w:iCs/>
          <w:sz w:val="18"/>
          <w:szCs w:val="18"/>
        </w:rPr>
        <w:t xml:space="preserve">si specialistica e/o da </w:t>
      </w:r>
      <w:r w:rsidRPr="00CC2672">
        <w:rPr>
          <w:rFonts w:ascii="Arial" w:hAnsi="Arial" w:cs="Arial"/>
          <w:iCs/>
          <w:sz w:val="18"/>
          <w:szCs w:val="18"/>
        </w:rPr>
        <w:t xml:space="preserve">osservazioni eseguite </w:t>
      </w:r>
      <w:r>
        <w:rPr>
          <w:rFonts w:ascii="Arial" w:hAnsi="Arial" w:cs="Arial"/>
          <w:iCs/>
          <w:sz w:val="18"/>
          <w:szCs w:val="18"/>
        </w:rPr>
        <w:t>dai docenti</w:t>
      </w:r>
      <w:r w:rsidRPr="00CC2672">
        <w:rPr>
          <w:rFonts w:ascii="Arial" w:hAnsi="Arial" w:cs="Arial"/>
          <w:iCs/>
          <w:sz w:val="18"/>
          <w:szCs w:val="18"/>
        </w:rPr>
        <w:t>)</w:t>
      </w:r>
    </w:p>
    <w:p w14:paraId="33932B37" w14:textId="77777777" w:rsidR="007873F8" w:rsidRDefault="007873F8" w:rsidP="007873F8">
      <w:pPr>
        <w:rPr>
          <w:rFonts w:ascii="Arial" w:hAnsi="Arial" w:cs="Arial"/>
          <w:iCs/>
          <w:sz w:val="18"/>
          <w:szCs w:val="18"/>
        </w:rPr>
      </w:pPr>
    </w:p>
    <w:p w14:paraId="2FEDAB48" w14:textId="77777777" w:rsidR="007873F8" w:rsidRPr="00527D40" w:rsidRDefault="007873F8" w:rsidP="007873F8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7873F8" w14:paraId="5C737F51" w14:textId="77777777" w:rsidTr="001D3174">
        <w:trPr>
          <w:trHeight w:val="651"/>
        </w:trPr>
        <w:tc>
          <w:tcPr>
            <w:tcW w:w="3019" w:type="dxa"/>
          </w:tcPr>
          <w:p w14:paraId="4BD0BBE0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CAMPI D’ESPERIENZA</w:t>
            </w:r>
          </w:p>
        </w:tc>
        <w:tc>
          <w:tcPr>
            <w:tcW w:w="3019" w:type="dxa"/>
          </w:tcPr>
          <w:p w14:paraId="21C46E99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PUNTI DI FORZA</w:t>
            </w:r>
          </w:p>
        </w:tc>
        <w:tc>
          <w:tcPr>
            <w:tcW w:w="3020" w:type="dxa"/>
          </w:tcPr>
          <w:p w14:paraId="07D39E7B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PUNTI DI DEBOLEZZA</w:t>
            </w:r>
          </w:p>
        </w:tc>
      </w:tr>
      <w:tr w:rsidR="007873F8" w14:paraId="620A4800" w14:textId="77777777" w:rsidTr="001D3174">
        <w:trPr>
          <w:trHeight w:val="1776"/>
        </w:trPr>
        <w:tc>
          <w:tcPr>
            <w:tcW w:w="3019" w:type="dxa"/>
          </w:tcPr>
          <w:p w14:paraId="55E82DD3" w14:textId="77777777" w:rsidR="007873F8" w:rsidRPr="00C72DD5" w:rsidRDefault="007873F8" w:rsidP="001D3174">
            <w:pPr>
              <w:pStyle w:val="Sommario3"/>
              <w:rPr>
                <w:noProof/>
                <w:szCs w:val="24"/>
              </w:rPr>
            </w:pPr>
            <w:r w:rsidRPr="00C72DD5">
              <w:rPr>
                <w:rStyle w:val="Collegamentoipertestuale"/>
              </w:rPr>
              <w:t>Il sé e l’altro</w:t>
            </w:r>
          </w:p>
          <w:p w14:paraId="4732EAF8" w14:textId="77777777" w:rsidR="007873F8" w:rsidRPr="00C72DD5" w:rsidRDefault="007873F8" w:rsidP="001D3174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9" w:type="dxa"/>
          </w:tcPr>
          <w:p w14:paraId="076CF47A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14:paraId="79EBB1A0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7D92E898" w14:textId="77777777" w:rsidTr="001D3174">
        <w:trPr>
          <w:trHeight w:val="1776"/>
        </w:trPr>
        <w:tc>
          <w:tcPr>
            <w:tcW w:w="3019" w:type="dxa"/>
          </w:tcPr>
          <w:p w14:paraId="3F791206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Il corpo e il movimento</w:t>
            </w:r>
          </w:p>
        </w:tc>
        <w:tc>
          <w:tcPr>
            <w:tcW w:w="3019" w:type="dxa"/>
          </w:tcPr>
          <w:p w14:paraId="22B54AD8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14:paraId="20051211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046EFE7A" w14:textId="77777777" w:rsidTr="001D3174">
        <w:trPr>
          <w:trHeight w:val="1776"/>
        </w:trPr>
        <w:tc>
          <w:tcPr>
            <w:tcW w:w="3019" w:type="dxa"/>
          </w:tcPr>
          <w:p w14:paraId="07F207EF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Immagini, suoni, colori</w:t>
            </w:r>
          </w:p>
        </w:tc>
        <w:tc>
          <w:tcPr>
            <w:tcW w:w="3019" w:type="dxa"/>
          </w:tcPr>
          <w:p w14:paraId="6B2700E9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14:paraId="525AE779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6BC4A7D8" w14:textId="77777777" w:rsidTr="001D3174">
        <w:trPr>
          <w:trHeight w:val="1776"/>
        </w:trPr>
        <w:tc>
          <w:tcPr>
            <w:tcW w:w="3019" w:type="dxa"/>
          </w:tcPr>
          <w:p w14:paraId="312548EA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I discorsi e le parole</w:t>
            </w:r>
          </w:p>
        </w:tc>
        <w:tc>
          <w:tcPr>
            <w:tcW w:w="3019" w:type="dxa"/>
          </w:tcPr>
          <w:p w14:paraId="7E6B147E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14:paraId="6CFE1DA8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3FB34CCD" w14:textId="77777777" w:rsidTr="001D3174">
        <w:trPr>
          <w:trHeight w:val="1776"/>
        </w:trPr>
        <w:tc>
          <w:tcPr>
            <w:tcW w:w="3019" w:type="dxa"/>
          </w:tcPr>
          <w:p w14:paraId="7268065F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La conoscenza del mondo</w:t>
            </w:r>
          </w:p>
        </w:tc>
        <w:tc>
          <w:tcPr>
            <w:tcW w:w="3019" w:type="dxa"/>
          </w:tcPr>
          <w:p w14:paraId="1BC962ED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14:paraId="17E4CDAE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0608E0EE" w14:textId="77777777" w:rsidTr="001D3174">
        <w:trPr>
          <w:trHeight w:val="418"/>
        </w:trPr>
        <w:tc>
          <w:tcPr>
            <w:tcW w:w="9058" w:type="dxa"/>
            <w:gridSpan w:val="3"/>
          </w:tcPr>
          <w:p w14:paraId="5C961DFA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INTERESSI PARTICOLARI DIMOSTRATI DALL’ALUNNO</w:t>
            </w:r>
          </w:p>
        </w:tc>
      </w:tr>
      <w:tr w:rsidR="007873F8" w14:paraId="163E56F6" w14:textId="77777777" w:rsidTr="001D3174">
        <w:trPr>
          <w:trHeight w:val="984"/>
        </w:trPr>
        <w:tc>
          <w:tcPr>
            <w:tcW w:w="9058" w:type="dxa"/>
            <w:gridSpan w:val="3"/>
          </w:tcPr>
          <w:p w14:paraId="1DA9CD86" w14:textId="77777777" w:rsidR="007873F8" w:rsidRPr="001F3D8B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  <w:r w:rsidRPr="001F3D8B">
              <w:rPr>
                <w:rFonts w:ascii="Arial" w:eastAsia="Arial" w:hAnsi="Arial" w:cs="Arial"/>
                <w:bCs/>
                <w:i/>
              </w:rPr>
              <w:t>Specificare …</w:t>
            </w:r>
            <w:proofErr w:type="gramStart"/>
            <w:r w:rsidRPr="001F3D8B">
              <w:rPr>
                <w:rFonts w:ascii="Arial" w:eastAsia="Arial" w:hAnsi="Arial" w:cs="Arial"/>
                <w:bCs/>
                <w:i/>
              </w:rPr>
              <w:t>…….</w:t>
            </w:r>
            <w:proofErr w:type="gramEnd"/>
          </w:p>
        </w:tc>
      </w:tr>
    </w:tbl>
    <w:p w14:paraId="709AE791" w14:textId="77777777" w:rsidR="007873F8" w:rsidRDefault="007873F8" w:rsidP="007873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73F8" w14:paraId="3C02EC63" w14:textId="77777777" w:rsidTr="001D3174">
        <w:tc>
          <w:tcPr>
            <w:tcW w:w="9039" w:type="dxa"/>
            <w:shd w:val="clear" w:color="auto" w:fill="auto"/>
          </w:tcPr>
          <w:p w14:paraId="01B29B78" w14:textId="77777777" w:rsidR="007873F8" w:rsidRPr="00154DF6" w:rsidRDefault="007873F8" w:rsidP="001D3174">
            <w:pPr>
              <w:rPr>
                <w:rFonts w:ascii="Arial" w:hAnsi="Arial" w:cs="Arial"/>
                <w:b/>
              </w:rPr>
            </w:pPr>
            <w:r w:rsidRPr="00154DF6">
              <w:rPr>
                <w:rFonts w:ascii="Arial" w:hAnsi="Arial" w:cs="Arial"/>
                <w:b/>
              </w:rPr>
              <w:t>PROBLEMATICHE PARTICOLARI PRESENTATE DALL’ALUNNO</w:t>
            </w:r>
          </w:p>
        </w:tc>
      </w:tr>
      <w:tr w:rsidR="007873F8" w14:paraId="3DC8452E" w14:textId="77777777" w:rsidTr="001D3174">
        <w:tc>
          <w:tcPr>
            <w:tcW w:w="9039" w:type="dxa"/>
            <w:shd w:val="clear" w:color="auto" w:fill="auto"/>
          </w:tcPr>
          <w:p w14:paraId="573368BC" w14:textId="77777777" w:rsidR="007873F8" w:rsidRPr="00154DF6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  <w:r w:rsidRPr="00154DF6">
              <w:rPr>
                <w:rFonts w:ascii="Arial" w:eastAsia="Arial" w:hAnsi="Arial" w:cs="Arial"/>
                <w:bCs/>
                <w:i/>
              </w:rPr>
              <w:lastRenderedPageBreak/>
              <w:t>Specificare ……….</w:t>
            </w:r>
          </w:p>
          <w:p w14:paraId="6A45CBD0" w14:textId="77777777" w:rsidR="007873F8" w:rsidRPr="00154DF6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</w:p>
          <w:p w14:paraId="12A8CA66" w14:textId="77777777" w:rsidR="007873F8" w:rsidRPr="00154DF6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</w:p>
          <w:p w14:paraId="70696ABE" w14:textId="77777777" w:rsidR="007873F8" w:rsidRPr="00154DF6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</w:p>
          <w:p w14:paraId="1730E400" w14:textId="77777777" w:rsidR="007873F8" w:rsidRPr="00154DF6" w:rsidRDefault="007873F8" w:rsidP="001D3174">
            <w:pPr>
              <w:rPr>
                <w:rFonts w:ascii="Arial" w:eastAsia="Arial" w:hAnsi="Arial" w:cs="Arial"/>
                <w:bCs/>
                <w:i/>
              </w:rPr>
            </w:pPr>
          </w:p>
          <w:p w14:paraId="49A799E8" w14:textId="77777777" w:rsidR="007873F8" w:rsidRDefault="007873F8" w:rsidP="001D3174"/>
        </w:tc>
      </w:tr>
    </w:tbl>
    <w:p w14:paraId="4712BEC4" w14:textId="77777777" w:rsidR="007873F8" w:rsidRDefault="007873F8" w:rsidP="007873F8"/>
    <w:p w14:paraId="352D42DD" w14:textId="77777777" w:rsidR="007873F8" w:rsidRPr="008D0A13" w:rsidRDefault="007873F8" w:rsidP="007873F8"/>
    <w:p w14:paraId="246AF413" w14:textId="77777777" w:rsidR="007873F8" w:rsidRPr="00D95649" w:rsidRDefault="007873F8" w:rsidP="00787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95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95649">
        <w:rPr>
          <w:rFonts w:ascii="Arial" w:hAnsi="Arial" w:cs="Arial"/>
          <w:b/>
        </w:rPr>
        <w:t xml:space="preserve">DESCRIZIONE DEGLI </w:t>
      </w:r>
      <w:proofErr w:type="gramStart"/>
      <w:r w:rsidRPr="00D95649">
        <w:rPr>
          <w:rFonts w:ascii="Arial" w:hAnsi="Arial" w:cs="Arial"/>
          <w:b/>
        </w:rPr>
        <w:t xml:space="preserve">ASPETTI </w:t>
      </w:r>
      <w:r>
        <w:rPr>
          <w:rFonts w:ascii="Arial" w:hAnsi="Arial" w:cs="Arial"/>
          <w:b/>
        </w:rPr>
        <w:t xml:space="preserve"> </w:t>
      </w:r>
      <w:r w:rsidRPr="00D95649">
        <w:rPr>
          <w:rFonts w:ascii="Arial" w:hAnsi="Arial" w:cs="Arial"/>
          <w:b/>
        </w:rPr>
        <w:t>EMOTIVI</w:t>
      </w:r>
      <w:proofErr w:type="gramEnd"/>
      <w:r w:rsidRPr="00D95649">
        <w:rPr>
          <w:rFonts w:ascii="Arial" w:hAnsi="Arial" w:cs="Arial"/>
          <w:b/>
        </w:rPr>
        <w:t xml:space="preserve"> E SOCIALI</w:t>
      </w:r>
    </w:p>
    <w:p w14:paraId="362243EF" w14:textId="77777777" w:rsidR="007873F8" w:rsidRPr="00B35346" w:rsidRDefault="007873F8" w:rsidP="007873F8">
      <w:pPr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4263"/>
      </w:tblGrid>
      <w:tr w:rsidR="007873F8" w:rsidRPr="00B35346" w14:paraId="6364BA6A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0928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Ha s</w:t>
            </w:r>
            <w:r w:rsidRPr="00B62667">
              <w:rPr>
                <w:rFonts w:ascii="Arial" w:eastAsia="Calibri" w:hAnsi="Arial" w:cs="Arial"/>
                <w:color w:val="000000"/>
              </w:rPr>
              <w:t xml:space="preserve">tima di </w:t>
            </w:r>
            <w:proofErr w:type="spellStart"/>
            <w:r w:rsidRPr="00B62667">
              <w:rPr>
                <w:rFonts w:ascii="Arial" w:eastAsia="Calibri" w:hAnsi="Arial" w:cs="Arial"/>
                <w:color w:val="000000"/>
              </w:rPr>
              <w:t>sè</w:t>
            </w:r>
            <w:proofErr w:type="spellEnd"/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1B7E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154BE3ED" w14:textId="77777777" w:rsidTr="001D3174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6846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 w:rsidRPr="000D2550">
              <w:rPr>
                <w:rFonts w:ascii="Arial" w:hAnsi="Arial" w:cs="Arial"/>
              </w:rPr>
              <w:t>Manifesta fiducia nelle proprie capacità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1141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36F24707" w14:textId="77777777" w:rsidTr="001D3174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B180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È consapevole delle proprie difficoltà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2A08" w14:textId="77777777" w:rsidR="007873F8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3E26B872" w14:textId="77777777" w:rsidTr="001D3174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B462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 w:rsidRPr="000D2550">
              <w:rPr>
                <w:rFonts w:ascii="Arial" w:hAnsi="Arial" w:cs="Arial"/>
              </w:rPr>
              <w:t>Tollera la frustrazione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C919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67D9A2F9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CAB3" w14:textId="77777777" w:rsidR="007873F8" w:rsidRPr="000D2550" w:rsidRDefault="007873F8" w:rsidP="001D3174">
            <w:pPr>
              <w:spacing w:before="120" w:after="120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Sa controllare le proprie emozioni</w:t>
            </w:r>
            <w:r>
              <w:rPr>
                <w:rFonts w:ascii="Arial" w:hAnsi="Arial" w:cs="Arial"/>
              </w:rPr>
              <w:t>:</w:t>
            </w:r>
          </w:p>
          <w:p w14:paraId="11331457" w14:textId="77777777" w:rsidR="007873F8" w:rsidRPr="000D2550" w:rsidRDefault="007873F8" w:rsidP="001D3174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in piccolo gruppo</w:t>
            </w:r>
          </w:p>
          <w:p w14:paraId="6FA002E0" w14:textId="77777777" w:rsidR="007873F8" w:rsidRPr="000D2550" w:rsidRDefault="007873F8" w:rsidP="001D3174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in grande gruppo</w:t>
            </w:r>
          </w:p>
          <w:p w14:paraId="689B5132" w14:textId="77777777" w:rsidR="007873F8" w:rsidRPr="000D2550" w:rsidRDefault="007873F8" w:rsidP="001D3174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in rapporto 1:1</w:t>
            </w:r>
          </w:p>
          <w:p w14:paraId="2986D4E4" w14:textId="77777777" w:rsidR="007873F8" w:rsidRDefault="007873F8" w:rsidP="001D3174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in situazione libera</w:t>
            </w:r>
          </w:p>
          <w:p w14:paraId="34A1ED9E" w14:textId="77777777" w:rsidR="007873F8" w:rsidRPr="000D2550" w:rsidRDefault="007873F8" w:rsidP="001D3174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>in situazione strutturata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A87B" w14:textId="77777777" w:rsidR="007873F8" w:rsidRDefault="007873F8" w:rsidP="001D3174">
            <w:pPr>
              <w:rPr>
                <w:rFonts w:ascii="Arial" w:hAnsi="Arial" w:cs="Arial"/>
                <w:color w:val="000000"/>
              </w:rPr>
            </w:pPr>
          </w:p>
          <w:p w14:paraId="16BD479C" w14:textId="77777777" w:rsidR="007873F8" w:rsidRDefault="007873F8" w:rsidP="001D317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  <w:p w14:paraId="7670E5BD" w14:textId="77777777" w:rsidR="007873F8" w:rsidRPr="00E70495" w:rsidRDefault="007873F8" w:rsidP="001D317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0 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1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2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3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4  </w:t>
            </w:r>
          </w:p>
          <w:p w14:paraId="642A7B18" w14:textId="77777777" w:rsidR="007873F8" w:rsidRDefault="007873F8" w:rsidP="001D317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0 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1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2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3     </w:t>
            </w:r>
            <w:r w:rsidRPr="0097431D">
              <w:sym w:font="Symbol" w:char="F07F"/>
            </w:r>
            <w:r w:rsidRPr="00E70495">
              <w:rPr>
                <w:rFonts w:ascii="Arial" w:hAnsi="Arial" w:cs="Arial"/>
                <w:color w:val="000000"/>
                <w:szCs w:val="24"/>
              </w:rPr>
              <w:t xml:space="preserve"> 4  </w:t>
            </w:r>
          </w:p>
          <w:p w14:paraId="4CC1363D" w14:textId="77777777" w:rsidR="007873F8" w:rsidRDefault="007873F8" w:rsidP="001D317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  <w:p w14:paraId="2B4A98EE" w14:textId="77777777" w:rsidR="007873F8" w:rsidRPr="00E70495" w:rsidRDefault="007873F8" w:rsidP="001D3174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1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  <w:szCs w:val="24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1776E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</w:tc>
      </w:tr>
      <w:tr w:rsidR="007873F8" w:rsidRPr="00B35346" w14:paraId="6D3F2C91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135C" w14:textId="77777777" w:rsidR="007873F8" w:rsidRPr="000D2550" w:rsidRDefault="007873F8" w:rsidP="001D3174">
            <w:pPr>
              <w:spacing w:before="120" w:after="120"/>
              <w:rPr>
                <w:rFonts w:ascii="Arial" w:hAnsi="Arial" w:cs="Arial"/>
              </w:rPr>
            </w:pPr>
            <w:r w:rsidRPr="000D2550">
              <w:rPr>
                <w:rFonts w:ascii="Arial" w:hAnsi="Arial" w:cs="Arial"/>
              </w:rPr>
              <w:t xml:space="preserve">Mostra interesse per le attività </w:t>
            </w:r>
            <w:r>
              <w:rPr>
                <w:rFonts w:ascii="Arial" w:hAnsi="Arial" w:cs="Arial"/>
              </w:rPr>
              <w:t>proposte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6F4A" w14:textId="77777777" w:rsidR="007873F8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67B3276D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A9D8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 w:rsidRPr="000D2550">
              <w:rPr>
                <w:rFonts w:ascii="Arial" w:hAnsi="Arial" w:cs="Arial"/>
              </w:rPr>
              <w:t>Accetta e rispetta le regole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7DFD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4FB8DCF4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7C9A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</w:rPr>
            </w:pPr>
            <w:r w:rsidRPr="00E70495">
              <w:rPr>
                <w:rFonts w:ascii="Arial" w:hAnsi="Arial" w:cs="Arial"/>
                <w:color w:val="000000"/>
              </w:rPr>
              <w:t>Rispetta i tempi</w:t>
            </w:r>
            <w:r>
              <w:rPr>
                <w:rFonts w:ascii="Arial" w:hAnsi="Arial" w:cs="Arial"/>
                <w:color w:val="000000"/>
              </w:rPr>
              <w:t xml:space="preserve"> di lavoro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1164" w14:textId="77777777" w:rsidR="007873F8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7DAD1C07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5C41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Utilizza correttamente</w:t>
            </w:r>
            <w:r w:rsidRPr="000D2550">
              <w:rPr>
                <w:rFonts w:ascii="Arial" w:hAnsi="Arial" w:cs="Arial"/>
              </w:rPr>
              <w:t xml:space="preserve"> il materiale 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D467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5F92AEB1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3A9B" w14:textId="77777777" w:rsidR="007873F8" w:rsidRDefault="007873F8" w:rsidP="001D3174">
            <w:pPr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Collabora durante le attività:</w:t>
            </w:r>
          </w:p>
          <w:p w14:paraId="63EA49F6" w14:textId="77777777" w:rsidR="007873F8" w:rsidRDefault="007873F8" w:rsidP="001D3174">
            <w:pPr>
              <w:pStyle w:val="Paragrafoelenco"/>
              <w:numPr>
                <w:ilvl w:val="0"/>
                <w:numId w:val="11"/>
              </w:numPr>
              <w:spacing w:before="120" w:after="0" w:line="36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con gli insegnanti </w:t>
            </w:r>
          </w:p>
          <w:p w14:paraId="2E2453BC" w14:textId="77777777" w:rsidR="007873F8" w:rsidRPr="00A26CAB" w:rsidRDefault="007873F8" w:rsidP="001D3174">
            <w:pPr>
              <w:pStyle w:val="Paragrafoelenco"/>
              <w:numPr>
                <w:ilvl w:val="0"/>
                <w:numId w:val="11"/>
              </w:numPr>
              <w:spacing w:before="120" w:after="0"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A26CAB">
              <w:rPr>
                <w:rFonts w:ascii="Arial" w:hAnsi="Arial" w:cs="Arial"/>
                <w:color w:val="000000"/>
                <w:szCs w:val="24"/>
              </w:rPr>
              <w:t>con i compagni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2651" w14:textId="77777777" w:rsidR="007873F8" w:rsidRDefault="007873F8" w:rsidP="001D3174">
            <w:pPr>
              <w:pStyle w:val="Paragrafoelenco"/>
              <w:spacing w:before="120" w:after="0" w:line="360" w:lineRule="auto"/>
              <w:ind w:left="765"/>
              <w:rPr>
                <w:rFonts w:ascii="Arial" w:hAnsi="Arial" w:cs="Arial"/>
                <w:color w:val="000000"/>
                <w:szCs w:val="24"/>
              </w:rPr>
            </w:pPr>
          </w:p>
          <w:p w14:paraId="07A3D529" w14:textId="77777777" w:rsidR="007873F8" w:rsidRPr="00E93CB9" w:rsidRDefault="007873F8" w:rsidP="001D3174">
            <w:pPr>
              <w:pStyle w:val="Paragrafoelenco"/>
              <w:spacing w:before="120" w:after="0" w:line="360" w:lineRule="auto"/>
              <w:ind w:left="765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  <w:p w14:paraId="3335304E" w14:textId="77777777" w:rsidR="007873F8" w:rsidRDefault="007873F8" w:rsidP="001D3174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760" w:hanging="357"/>
              <w:rPr>
                <w:rFonts w:ascii="Arial" w:hAnsi="Arial" w:cs="Arial"/>
                <w:color w:val="000000"/>
                <w:szCs w:val="24"/>
              </w:rPr>
            </w:pPr>
            <w:r w:rsidRPr="0097431D">
              <w:sym w:font="Symbol" w:char="F07F"/>
            </w:r>
            <w:r w:rsidRPr="00E93CB9">
              <w:rPr>
                <w:rFonts w:ascii="Arial" w:hAnsi="Arial" w:cs="Arial"/>
                <w:color w:val="000000"/>
                <w:szCs w:val="24"/>
              </w:rPr>
              <w:t xml:space="preserve"> 0      </w:t>
            </w:r>
            <w:r w:rsidRPr="0097431D">
              <w:sym w:font="Symbol" w:char="F07F"/>
            </w:r>
            <w:r w:rsidRPr="00E93CB9">
              <w:rPr>
                <w:rFonts w:ascii="Arial" w:hAnsi="Arial" w:cs="Arial"/>
                <w:color w:val="000000"/>
                <w:szCs w:val="24"/>
              </w:rPr>
              <w:t xml:space="preserve"> 1     </w:t>
            </w:r>
            <w:r w:rsidRPr="0097431D">
              <w:sym w:font="Symbol" w:char="F07F"/>
            </w:r>
            <w:r w:rsidRPr="00E93CB9">
              <w:rPr>
                <w:rFonts w:ascii="Arial" w:hAnsi="Arial" w:cs="Arial"/>
                <w:color w:val="000000"/>
                <w:szCs w:val="24"/>
              </w:rPr>
              <w:t xml:space="preserve"> 2     </w:t>
            </w:r>
            <w:r w:rsidRPr="0097431D">
              <w:sym w:font="Symbol" w:char="F07F"/>
            </w:r>
            <w:r w:rsidRPr="00E93CB9">
              <w:rPr>
                <w:rFonts w:ascii="Arial" w:hAnsi="Arial" w:cs="Arial"/>
                <w:color w:val="000000"/>
                <w:szCs w:val="24"/>
              </w:rPr>
              <w:t xml:space="preserve"> 3     </w:t>
            </w:r>
            <w:r w:rsidRPr="0097431D">
              <w:sym w:font="Symbol" w:char="F07F"/>
            </w:r>
            <w:r w:rsidRPr="00E93CB9">
              <w:rPr>
                <w:rFonts w:ascii="Arial" w:hAnsi="Arial" w:cs="Arial"/>
                <w:color w:val="000000"/>
                <w:szCs w:val="24"/>
              </w:rPr>
              <w:t xml:space="preserve"> 4  </w:t>
            </w:r>
          </w:p>
          <w:p w14:paraId="1A8AF2D6" w14:textId="77777777" w:rsidR="007873F8" w:rsidRPr="00A26CAB" w:rsidRDefault="007873F8" w:rsidP="001D3174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760" w:hanging="357"/>
              <w:rPr>
                <w:rFonts w:ascii="Arial" w:hAnsi="Arial" w:cs="Arial"/>
                <w:color w:val="000000"/>
                <w:szCs w:val="24"/>
              </w:rPr>
            </w:pPr>
            <w:r w:rsidRPr="0097431D">
              <w:sym w:font="Symbol" w:char="F07F"/>
            </w:r>
            <w:r w:rsidRPr="00A26CAB">
              <w:rPr>
                <w:rFonts w:ascii="Arial" w:hAnsi="Arial" w:cs="Arial"/>
                <w:color w:val="000000"/>
                <w:szCs w:val="24"/>
              </w:rPr>
              <w:t xml:space="preserve"> 0      </w:t>
            </w:r>
            <w:r w:rsidRPr="0097431D">
              <w:sym w:font="Symbol" w:char="F07F"/>
            </w:r>
            <w:r w:rsidRPr="00A26CAB">
              <w:rPr>
                <w:rFonts w:ascii="Arial" w:hAnsi="Arial" w:cs="Arial"/>
                <w:color w:val="000000"/>
                <w:szCs w:val="24"/>
              </w:rPr>
              <w:t xml:space="preserve"> 1     </w:t>
            </w:r>
            <w:r w:rsidRPr="0097431D">
              <w:sym w:font="Symbol" w:char="F07F"/>
            </w:r>
            <w:r w:rsidRPr="00A26CAB">
              <w:rPr>
                <w:rFonts w:ascii="Arial" w:hAnsi="Arial" w:cs="Arial"/>
                <w:color w:val="000000"/>
                <w:szCs w:val="24"/>
              </w:rPr>
              <w:t xml:space="preserve"> 2     </w:t>
            </w:r>
            <w:r w:rsidRPr="0097431D">
              <w:sym w:font="Symbol" w:char="F07F"/>
            </w:r>
            <w:r w:rsidRPr="00A26CAB">
              <w:rPr>
                <w:rFonts w:ascii="Arial" w:hAnsi="Arial" w:cs="Arial"/>
                <w:color w:val="000000"/>
                <w:szCs w:val="24"/>
              </w:rPr>
              <w:t xml:space="preserve"> 3     </w:t>
            </w:r>
            <w:r w:rsidRPr="0097431D">
              <w:sym w:font="Symbol" w:char="F07F"/>
            </w:r>
            <w:r w:rsidRPr="00A26CAB">
              <w:rPr>
                <w:rFonts w:ascii="Arial" w:hAnsi="Arial" w:cs="Arial"/>
                <w:color w:val="000000"/>
                <w:szCs w:val="24"/>
              </w:rPr>
              <w:t xml:space="preserve"> 4  </w:t>
            </w:r>
          </w:p>
        </w:tc>
      </w:tr>
      <w:tr w:rsidR="007873F8" w:rsidRPr="00B35346" w14:paraId="41003646" w14:textId="77777777" w:rsidTr="001D3174">
        <w:trPr>
          <w:trHeight w:val="392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A9EC" w14:textId="77777777" w:rsidR="007873F8" w:rsidRPr="00A26CAB" w:rsidRDefault="007873F8" w:rsidP="001D31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Evita i </w:t>
            </w:r>
            <w:proofErr w:type="spellStart"/>
            <w:r w:rsidRPr="00A26CAB">
              <w:rPr>
                <w:rFonts w:ascii="Arial" w:hAnsi="Arial" w:cs="Arial"/>
              </w:rPr>
              <w:t>distratto</w:t>
            </w:r>
            <w:r>
              <w:rPr>
                <w:rFonts w:ascii="Arial" w:hAnsi="Arial" w:cs="Arial"/>
              </w:rPr>
              <w:t>ri</w:t>
            </w:r>
            <w:proofErr w:type="spellEnd"/>
            <w:r w:rsidRPr="00A26C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presenti nell’ambiente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929B" w14:textId="77777777" w:rsidR="007873F8" w:rsidRPr="00A26CAB" w:rsidRDefault="007873F8" w:rsidP="001D3174">
            <w:pPr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t xml:space="preserve">   </w:t>
            </w:r>
            <w:r w:rsidRPr="00A26CAB">
              <w:t xml:space="preserve">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0 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1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2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3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4  </w:t>
            </w:r>
          </w:p>
        </w:tc>
      </w:tr>
      <w:tr w:rsidR="007873F8" w:rsidRPr="00B35346" w14:paraId="6850CD86" w14:textId="77777777" w:rsidTr="001D3174">
        <w:trPr>
          <w:trHeight w:val="576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FFE9" w14:textId="77777777" w:rsidR="007873F8" w:rsidRPr="00A26CAB" w:rsidRDefault="007873F8" w:rsidP="001D31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Affronta</w:t>
            </w:r>
            <w:r w:rsidRPr="00A26C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serenamente </w:t>
            </w:r>
            <w:r w:rsidRPr="00A26CAB">
              <w:rPr>
                <w:rFonts w:ascii="Arial" w:hAnsi="Arial" w:cs="Arial"/>
              </w:rPr>
              <w:t>situazioni o compiti nuovi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575F" w14:textId="77777777" w:rsidR="007873F8" w:rsidRPr="00A26CAB" w:rsidRDefault="007873F8" w:rsidP="001D3174">
            <w:pPr>
              <w:spacing w:before="120" w:line="360" w:lineRule="auto"/>
              <w:rPr>
                <w:rFonts w:ascii="Arial" w:hAnsi="Arial" w:cs="Arial"/>
                <w:color w:val="000000"/>
              </w:rPr>
            </w:pPr>
            <w:r>
              <w:t xml:space="preserve">   </w:t>
            </w:r>
            <w:r w:rsidRPr="00A26CAB">
              <w:t xml:space="preserve">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0 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1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2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3     </w:t>
            </w:r>
            <w:r w:rsidRPr="00A1776E">
              <w:sym w:font="Symbol" w:char="F07F"/>
            </w:r>
            <w:r w:rsidRPr="00A26CAB">
              <w:rPr>
                <w:rFonts w:ascii="Arial" w:hAnsi="Arial" w:cs="Arial"/>
                <w:color w:val="000000"/>
              </w:rPr>
              <w:t xml:space="preserve"> 4  </w:t>
            </w:r>
          </w:p>
        </w:tc>
      </w:tr>
      <w:tr w:rsidR="007873F8" w:rsidRPr="00B35346" w14:paraId="2792CEAD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6ABD" w14:textId="77777777" w:rsidR="007873F8" w:rsidRPr="000D2550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 rapporta in modo adeguato con gli insegnanti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C56D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11560451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81CA" w14:textId="77777777" w:rsidR="007873F8" w:rsidRPr="00A26CAB" w:rsidRDefault="007873F8" w:rsidP="001D31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relaziona in modo positivo</w:t>
            </w:r>
            <w:r w:rsidRPr="00A26CAB">
              <w:rPr>
                <w:rFonts w:ascii="Arial" w:hAnsi="Arial" w:cs="Arial"/>
              </w:rPr>
              <w:t xml:space="preserve"> con i coetanei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EC09" w14:textId="77777777" w:rsidR="007873F8" w:rsidRPr="00B62667" w:rsidRDefault="007873F8" w:rsidP="001D317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1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A1776E">
              <w:rPr>
                <w:rFonts w:ascii="Arial" w:hAnsi="Arial" w:cs="Arial"/>
                <w:color w:val="000000"/>
              </w:rPr>
              <w:sym w:font="Symbol" w:char="F07F"/>
            </w:r>
            <w:r w:rsidRPr="00A177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A1776E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873F8" w:rsidRPr="00B35346" w14:paraId="59197087" w14:textId="77777777" w:rsidTr="001D3174">
        <w:trPr>
          <w:trHeight w:val="328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523F" w14:textId="77777777" w:rsidR="007873F8" w:rsidRPr="00A26CAB" w:rsidRDefault="007873F8" w:rsidP="001D3174">
            <w:pPr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A26CAB">
              <w:rPr>
                <w:rFonts w:ascii="Arial" w:hAnsi="Arial" w:cs="Arial"/>
              </w:rPr>
              <w:t>È sensibile alle gratificazioni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04EB" w14:textId="77777777" w:rsidR="007873F8" w:rsidRPr="00E93CB9" w:rsidRDefault="007873F8" w:rsidP="001D3174">
            <w:pPr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E93CB9">
              <w:t xml:space="preserve">  </w:t>
            </w:r>
            <w:r>
              <w:t xml:space="preserve">  </w:t>
            </w:r>
            <w:r w:rsidRPr="00A1776E">
              <w:sym w:font="Symbol" w:char="F07F"/>
            </w:r>
            <w:r w:rsidRPr="00E93CB9">
              <w:rPr>
                <w:rFonts w:ascii="Arial" w:hAnsi="Arial" w:cs="Arial"/>
                <w:color w:val="000000"/>
              </w:rPr>
              <w:t xml:space="preserve"> 0      </w:t>
            </w:r>
            <w:r w:rsidRPr="00A1776E">
              <w:sym w:font="Symbol" w:char="F07F"/>
            </w:r>
            <w:r w:rsidRPr="00E93CB9">
              <w:rPr>
                <w:rFonts w:ascii="Arial" w:hAnsi="Arial" w:cs="Arial"/>
                <w:color w:val="000000"/>
              </w:rPr>
              <w:t xml:space="preserve"> 1     </w:t>
            </w:r>
            <w:r w:rsidRPr="00A1776E">
              <w:sym w:font="Symbol" w:char="F07F"/>
            </w:r>
            <w:r w:rsidRPr="00E93CB9">
              <w:rPr>
                <w:rFonts w:ascii="Arial" w:hAnsi="Arial" w:cs="Arial"/>
                <w:color w:val="000000"/>
              </w:rPr>
              <w:t xml:space="preserve"> 2     </w:t>
            </w:r>
            <w:r w:rsidRPr="00A1776E">
              <w:sym w:font="Symbol" w:char="F07F"/>
            </w:r>
            <w:r w:rsidRPr="00E93CB9">
              <w:rPr>
                <w:rFonts w:ascii="Arial" w:hAnsi="Arial" w:cs="Arial"/>
                <w:color w:val="000000"/>
              </w:rPr>
              <w:t xml:space="preserve"> 3     </w:t>
            </w:r>
            <w:r w:rsidRPr="00A1776E">
              <w:sym w:font="Symbol" w:char="F07F"/>
            </w:r>
            <w:r w:rsidRPr="00E93CB9">
              <w:rPr>
                <w:rFonts w:ascii="Arial" w:hAnsi="Arial" w:cs="Arial"/>
                <w:color w:val="000000"/>
              </w:rPr>
              <w:t xml:space="preserve"> 4  </w:t>
            </w:r>
          </w:p>
        </w:tc>
      </w:tr>
      <w:tr w:rsidR="007873F8" w:rsidRPr="00B35346" w14:paraId="48FA8DB1" w14:textId="77777777" w:rsidTr="001D3174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DDFC" w14:textId="77777777" w:rsidR="007873F8" w:rsidRDefault="007873F8" w:rsidP="001D3174">
            <w:pPr>
              <w:tabs>
                <w:tab w:val="left" w:pos="1365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Altro …………………………………………………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D873" w14:textId="77777777" w:rsidR="007873F8" w:rsidRPr="00E93CB9" w:rsidRDefault="007873F8" w:rsidP="001D3174">
            <w:pPr>
              <w:spacing w:before="120"/>
            </w:pPr>
          </w:p>
        </w:tc>
      </w:tr>
    </w:tbl>
    <w:p w14:paraId="4F1A97F1" w14:textId="77777777" w:rsidR="007873F8" w:rsidRDefault="007873F8" w:rsidP="007873F8">
      <w:pPr>
        <w:rPr>
          <w:rFonts w:ascii="Arial" w:eastAsia="Arial" w:hAnsi="Arial" w:cs="Arial"/>
          <w:color w:val="000000"/>
          <w:sz w:val="18"/>
          <w:szCs w:val="18"/>
        </w:rPr>
      </w:pPr>
    </w:p>
    <w:p w14:paraId="4A43CDD2" w14:textId="77777777" w:rsidR="007873F8" w:rsidRDefault="007873F8" w:rsidP="007873F8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63BBFE4" w14:textId="77777777" w:rsidR="007873F8" w:rsidRDefault="007873F8" w:rsidP="007873F8">
      <w:pPr>
        <w:rPr>
          <w:rFonts w:ascii="Arial" w:hAnsi="Arial" w:cs="Arial"/>
          <w:b/>
          <w:sz w:val="28"/>
          <w:szCs w:val="28"/>
        </w:rPr>
      </w:pPr>
    </w:p>
    <w:p w14:paraId="5D3D560F" w14:textId="77777777" w:rsidR="007873F8" w:rsidRPr="00E93CB9" w:rsidRDefault="007873F8" w:rsidP="007873F8">
      <w:pPr>
        <w:rPr>
          <w:rFonts w:ascii="Arial" w:hAnsi="Arial" w:cs="Arial"/>
          <w:b/>
          <w:szCs w:val="28"/>
        </w:rPr>
      </w:pPr>
      <w:r w:rsidRPr="00E93CB9">
        <w:rPr>
          <w:rFonts w:ascii="Arial" w:hAnsi="Arial" w:cs="Arial"/>
          <w:b/>
          <w:szCs w:val="28"/>
        </w:rPr>
        <w:t>Legenda:</w:t>
      </w:r>
    </w:p>
    <w:p w14:paraId="151B5B30" w14:textId="77777777" w:rsidR="007873F8" w:rsidRPr="00E93CB9" w:rsidRDefault="007873F8" w:rsidP="007873F8">
      <w:pPr>
        <w:rPr>
          <w:rFonts w:ascii="Arial" w:hAnsi="Arial" w:cs="Arial"/>
          <w:szCs w:val="28"/>
        </w:rPr>
      </w:pPr>
      <w:r w:rsidRPr="00E93CB9">
        <w:rPr>
          <w:rFonts w:ascii="Arial" w:hAnsi="Arial" w:cs="Arial"/>
          <w:b/>
          <w:szCs w:val="28"/>
        </w:rPr>
        <w:t xml:space="preserve">0 = </w:t>
      </w:r>
      <w:r w:rsidRPr="00E93CB9">
        <w:rPr>
          <w:rFonts w:ascii="Arial" w:hAnsi="Arial" w:cs="Arial"/>
          <w:szCs w:val="28"/>
        </w:rPr>
        <w:t>il bambino non presenta mai quel comportamento</w:t>
      </w:r>
    </w:p>
    <w:p w14:paraId="5585FCD4" w14:textId="77777777" w:rsidR="007873F8" w:rsidRPr="00E93CB9" w:rsidRDefault="007873F8" w:rsidP="007873F8">
      <w:pPr>
        <w:rPr>
          <w:rFonts w:ascii="Arial" w:hAnsi="Arial" w:cs="Arial"/>
          <w:szCs w:val="28"/>
        </w:rPr>
      </w:pPr>
      <w:r w:rsidRPr="00E93CB9">
        <w:rPr>
          <w:rFonts w:ascii="Arial" w:hAnsi="Arial" w:cs="Arial"/>
          <w:b/>
          <w:szCs w:val="28"/>
        </w:rPr>
        <w:t>1</w:t>
      </w:r>
      <w:r w:rsidRPr="00E93CB9">
        <w:rPr>
          <w:rFonts w:ascii="Arial" w:hAnsi="Arial" w:cs="Arial"/>
          <w:szCs w:val="28"/>
        </w:rPr>
        <w:t xml:space="preserve"> </w:t>
      </w:r>
      <w:r w:rsidRPr="00E93CB9">
        <w:rPr>
          <w:rFonts w:ascii="Arial" w:hAnsi="Arial" w:cs="Arial"/>
          <w:b/>
          <w:szCs w:val="28"/>
        </w:rPr>
        <w:t xml:space="preserve">= </w:t>
      </w:r>
      <w:r w:rsidRPr="00E93CB9">
        <w:rPr>
          <w:rFonts w:ascii="Arial" w:hAnsi="Arial" w:cs="Arial"/>
          <w:szCs w:val="28"/>
        </w:rPr>
        <w:t>il bambino lo presenta qualche volta</w:t>
      </w:r>
    </w:p>
    <w:p w14:paraId="10413A4B" w14:textId="77777777" w:rsidR="007873F8" w:rsidRPr="00E93CB9" w:rsidRDefault="007873F8" w:rsidP="007873F8">
      <w:pPr>
        <w:rPr>
          <w:rFonts w:ascii="Arial" w:hAnsi="Arial" w:cs="Arial"/>
          <w:szCs w:val="28"/>
        </w:rPr>
      </w:pPr>
      <w:r w:rsidRPr="00E93CB9">
        <w:rPr>
          <w:rFonts w:ascii="Arial" w:hAnsi="Arial" w:cs="Arial"/>
          <w:b/>
          <w:szCs w:val="28"/>
        </w:rPr>
        <w:t xml:space="preserve">2 = </w:t>
      </w:r>
      <w:r w:rsidRPr="00E93CB9">
        <w:rPr>
          <w:rFonts w:ascii="Arial" w:hAnsi="Arial" w:cs="Arial"/>
          <w:szCs w:val="28"/>
        </w:rPr>
        <w:t>il bambino lo presenta abbastanza spesso</w:t>
      </w:r>
    </w:p>
    <w:p w14:paraId="31660A97" w14:textId="77777777" w:rsidR="007873F8" w:rsidRPr="00E93CB9" w:rsidRDefault="007873F8" w:rsidP="007873F8">
      <w:pPr>
        <w:rPr>
          <w:rFonts w:ascii="Arial" w:hAnsi="Arial" w:cs="Arial"/>
          <w:szCs w:val="28"/>
        </w:rPr>
      </w:pPr>
      <w:r w:rsidRPr="00E93CB9">
        <w:rPr>
          <w:rFonts w:ascii="Arial" w:hAnsi="Arial" w:cs="Arial"/>
          <w:b/>
          <w:szCs w:val="28"/>
        </w:rPr>
        <w:t>3</w:t>
      </w:r>
      <w:r w:rsidRPr="00E93CB9">
        <w:rPr>
          <w:rFonts w:ascii="Arial" w:hAnsi="Arial" w:cs="Arial"/>
          <w:szCs w:val="28"/>
        </w:rPr>
        <w:t xml:space="preserve"> </w:t>
      </w:r>
      <w:r w:rsidRPr="00E93CB9">
        <w:rPr>
          <w:rFonts w:ascii="Arial" w:hAnsi="Arial" w:cs="Arial"/>
          <w:b/>
          <w:szCs w:val="28"/>
        </w:rPr>
        <w:t xml:space="preserve">= </w:t>
      </w:r>
      <w:r w:rsidRPr="00E93CB9">
        <w:rPr>
          <w:rFonts w:ascii="Arial" w:hAnsi="Arial" w:cs="Arial"/>
          <w:szCs w:val="28"/>
        </w:rPr>
        <w:t>il bambino lo presenta molto spesso</w:t>
      </w:r>
    </w:p>
    <w:p w14:paraId="32B1174D" w14:textId="77777777" w:rsidR="007873F8" w:rsidRPr="00E93CB9" w:rsidRDefault="007873F8" w:rsidP="007873F8">
      <w:pPr>
        <w:rPr>
          <w:rFonts w:ascii="Arial" w:hAnsi="Arial" w:cs="Arial"/>
          <w:szCs w:val="28"/>
        </w:rPr>
      </w:pPr>
      <w:r w:rsidRPr="00E93CB9">
        <w:rPr>
          <w:rFonts w:ascii="Arial" w:hAnsi="Arial" w:cs="Arial"/>
          <w:b/>
          <w:szCs w:val="28"/>
        </w:rPr>
        <w:t>4</w:t>
      </w:r>
      <w:r w:rsidRPr="00E93CB9">
        <w:rPr>
          <w:rFonts w:ascii="Arial" w:hAnsi="Arial" w:cs="Arial"/>
          <w:szCs w:val="28"/>
        </w:rPr>
        <w:t xml:space="preserve"> </w:t>
      </w:r>
      <w:r w:rsidRPr="00E93CB9">
        <w:rPr>
          <w:rFonts w:ascii="Arial" w:hAnsi="Arial" w:cs="Arial"/>
          <w:b/>
          <w:szCs w:val="28"/>
        </w:rPr>
        <w:t xml:space="preserve">= </w:t>
      </w:r>
      <w:r w:rsidRPr="00E93CB9">
        <w:rPr>
          <w:rFonts w:ascii="Arial" w:hAnsi="Arial" w:cs="Arial"/>
          <w:szCs w:val="28"/>
        </w:rPr>
        <w:t>il bambino lo presenta sempre</w:t>
      </w:r>
    </w:p>
    <w:p w14:paraId="4ED7B3A6" w14:textId="77777777" w:rsidR="007873F8" w:rsidRDefault="007873F8" w:rsidP="007873F8"/>
    <w:p w14:paraId="4413B681" w14:textId="77777777" w:rsidR="007873F8" w:rsidRPr="008D0A13" w:rsidRDefault="007873F8" w:rsidP="007873F8"/>
    <w:p w14:paraId="434D4C7A" w14:textId="77777777" w:rsidR="007873F8" w:rsidRPr="007A12F7" w:rsidRDefault="007873F8" w:rsidP="00787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64A3">
        <w:rPr>
          <w:rFonts w:ascii="Arial" w:hAnsi="Arial" w:cs="Arial"/>
          <w:b/>
        </w:rPr>
        <w:t>.</w:t>
      </w:r>
      <w:r w:rsidRPr="007A12F7">
        <w:rPr>
          <w:rFonts w:ascii="Arial" w:hAnsi="Arial" w:cs="Arial"/>
          <w:b/>
        </w:rPr>
        <w:t xml:space="preserve">STRATEGIE </w:t>
      </w:r>
      <w:r>
        <w:rPr>
          <w:rFonts w:ascii="Arial" w:hAnsi="Arial" w:cs="Arial"/>
          <w:b/>
        </w:rPr>
        <w:t xml:space="preserve">E </w:t>
      </w:r>
      <w:r w:rsidRPr="007A12F7">
        <w:rPr>
          <w:rFonts w:ascii="Arial" w:hAnsi="Arial" w:cs="Arial"/>
          <w:b/>
        </w:rPr>
        <w:t>STRUMENTI UTILIZZAT</w:t>
      </w:r>
      <w:r>
        <w:rPr>
          <w:rFonts w:ascii="Arial" w:hAnsi="Arial" w:cs="Arial"/>
          <w:b/>
        </w:rPr>
        <w:t>I</w:t>
      </w:r>
      <w:r w:rsidRPr="008464A3">
        <w:rPr>
          <w:rFonts w:ascii="Arial" w:hAnsi="Arial" w:cs="Arial"/>
          <w:b/>
        </w:rPr>
        <w:t xml:space="preserve"> </w:t>
      </w:r>
      <w:r w:rsidRPr="007A12F7">
        <w:rPr>
          <w:rFonts w:ascii="Arial" w:hAnsi="Arial" w:cs="Arial"/>
          <w:b/>
        </w:rPr>
        <w:t xml:space="preserve">DALL’ALUNNO </w:t>
      </w:r>
      <w:r>
        <w:rPr>
          <w:rFonts w:ascii="Arial" w:hAnsi="Arial" w:cs="Arial"/>
          <w:b/>
        </w:rPr>
        <w:t>NELL’APPRENDIMENTO</w:t>
      </w:r>
      <w:r w:rsidRPr="007A12F7">
        <w:rPr>
          <w:rFonts w:ascii="Arial" w:hAnsi="Arial" w:cs="Arial"/>
          <w:b/>
        </w:rPr>
        <w:t xml:space="preserve"> </w:t>
      </w:r>
    </w:p>
    <w:p w14:paraId="077BC774" w14:textId="77777777" w:rsidR="007873F8" w:rsidRPr="007A12F7" w:rsidRDefault="007873F8" w:rsidP="007873F8">
      <w:pPr>
        <w:rPr>
          <w:rFonts w:ascii="Arial" w:hAnsi="Arial" w:cs="Arial"/>
          <w:b/>
        </w:rPr>
      </w:pPr>
    </w:p>
    <w:p w14:paraId="329F6C88" w14:textId="77777777" w:rsidR="007873F8" w:rsidRDefault="007873F8" w:rsidP="00787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7A12F7">
        <w:rPr>
          <w:rFonts w:ascii="Arial" w:hAnsi="Arial" w:cs="Arial"/>
          <w:b/>
        </w:rPr>
        <w:t xml:space="preserve">STRATEGIE </w:t>
      </w:r>
    </w:p>
    <w:p w14:paraId="29136A82" w14:textId="77777777" w:rsidR="007873F8" w:rsidRPr="008464A3" w:rsidRDefault="007873F8" w:rsidP="007873F8">
      <w:pPr>
        <w:rPr>
          <w:rFonts w:ascii="Arial" w:hAnsi="Arial" w:cs="Arial"/>
          <w:b/>
        </w:rPr>
      </w:pPr>
    </w:p>
    <w:p w14:paraId="68E9D38B" w14:textId="77777777" w:rsidR="007873F8" w:rsidRPr="007A12F7" w:rsidRDefault="007873F8" w:rsidP="007873F8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Manipolazione</w:t>
      </w:r>
    </w:p>
    <w:p w14:paraId="6D655EEC" w14:textId="77777777" w:rsidR="007873F8" w:rsidRPr="00E66A6A" w:rsidRDefault="007873F8" w:rsidP="007873F8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Imitazione</w:t>
      </w:r>
    </w:p>
    <w:p w14:paraId="64F7855C" w14:textId="77777777" w:rsidR="007873F8" w:rsidRPr="007A12F7" w:rsidRDefault="007873F8" w:rsidP="007873F8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Giogo simbolico</w:t>
      </w:r>
    </w:p>
    <w:p w14:paraId="06C3FD8E" w14:textId="77777777" w:rsidR="007873F8" w:rsidRPr="00E66A6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Giochi di ruolo</w:t>
      </w:r>
    </w:p>
    <w:p w14:paraId="27E2EFFA" w14:textId="77777777" w:rsidR="007873F8" w:rsidRPr="00E66A6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Espressione grafico-pittorica</w:t>
      </w:r>
    </w:p>
    <w:p w14:paraId="481D16EC" w14:textId="77777777" w:rsidR="007873F8" w:rsidRPr="00E66A6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Espressione verbale</w:t>
      </w:r>
    </w:p>
    <w:p w14:paraId="1F05320E" w14:textId="77777777" w:rsidR="007873F8" w:rsidRPr="00E66A6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Comunicazione mimico-gestuale</w:t>
      </w:r>
    </w:p>
    <w:p w14:paraId="255E0028" w14:textId="77777777" w:rsidR="007873F8" w:rsidRPr="000B7A5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Lettura di immagini</w:t>
      </w:r>
    </w:p>
    <w:p w14:paraId="2238B36F" w14:textId="77777777" w:rsidR="007873F8" w:rsidRPr="00E66A6A" w:rsidRDefault="007873F8" w:rsidP="007873F8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Altro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44865F0" w14:textId="77777777" w:rsidR="007873F8" w:rsidRPr="007A12F7" w:rsidRDefault="007873F8" w:rsidP="007873F8">
      <w:pPr>
        <w:tabs>
          <w:tab w:val="left" w:pos="426"/>
        </w:tabs>
        <w:ind w:left="360"/>
        <w:rPr>
          <w:rFonts w:ascii="Arial" w:hAnsi="Arial" w:cs="Arial"/>
          <w:iCs/>
        </w:rPr>
      </w:pPr>
    </w:p>
    <w:p w14:paraId="187BA65F" w14:textId="77777777" w:rsidR="007873F8" w:rsidRPr="00527D40" w:rsidRDefault="007873F8" w:rsidP="007873F8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</w:p>
    <w:p w14:paraId="5AAA397E" w14:textId="77777777" w:rsidR="007873F8" w:rsidRPr="00EF6591" w:rsidRDefault="007873F8" w:rsidP="007873F8">
      <w:pPr>
        <w:tabs>
          <w:tab w:val="left" w:pos="-142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►</w:t>
      </w:r>
      <w:r w:rsidRPr="007A12F7">
        <w:rPr>
          <w:rFonts w:ascii="Arial" w:hAnsi="Arial" w:cs="Arial"/>
          <w:b/>
        </w:rPr>
        <w:t>STRUMENTI UTILIZZATI</w:t>
      </w:r>
      <w:r>
        <w:rPr>
          <w:rFonts w:ascii="Arial" w:hAnsi="Arial" w:cs="Arial"/>
          <w:b/>
        </w:rPr>
        <w:t xml:space="preserve">   </w:t>
      </w:r>
    </w:p>
    <w:p w14:paraId="4F6C6C57" w14:textId="77777777" w:rsidR="007873F8" w:rsidRPr="00527D40" w:rsidRDefault="007873F8" w:rsidP="007873F8">
      <w:pPr>
        <w:tabs>
          <w:tab w:val="left" w:pos="-142"/>
        </w:tabs>
        <w:ind w:hanging="720"/>
        <w:jc w:val="both"/>
        <w:rPr>
          <w:rFonts w:ascii="Arial" w:hAnsi="Arial" w:cs="Arial"/>
          <w:b/>
          <w:sz w:val="28"/>
          <w:szCs w:val="28"/>
        </w:rPr>
      </w:pPr>
    </w:p>
    <w:p w14:paraId="0D853015" w14:textId="77777777" w:rsidR="007873F8" w:rsidRPr="007A12F7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 di recupero</w:t>
      </w:r>
    </w:p>
    <w:p w14:paraId="49924D60" w14:textId="77777777" w:rsidR="007873F8" w:rsidRPr="007A12F7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Materiale strutturato</w:t>
      </w:r>
    </w:p>
    <w:p w14:paraId="0CAF3B1D" w14:textId="77777777" w:rsidR="007873F8" w:rsidRPr="007A12F7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 non strutturato</w:t>
      </w:r>
    </w:p>
    <w:p w14:paraId="397B75D7" w14:textId="77777777" w:rsidR="007873F8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 w:rsidRPr="007A12F7">
        <w:rPr>
          <w:rFonts w:ascii="Arial" w:hAnsi="Arial" w:cs="Arial"/>
          <w:bCs/>
        </w:rPr>
        <w:t>Testi con immagini</w:t>
      </w:r>
    </w:p>
    <w:p w14:paraId="50649CAF" w14:textId="77777777" w:rsidR="007873F8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Software</w:t>
      </w:r>
    </w:p>
    <w:p w14:paraId="3EDBCEC6" w14:textId="77777777" w:rsidR="007873F8" w:rsidRPr="007A12F7" w:rsidRDefault="007873F8" w:rsidP="007873F8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 audio/visivo</w:t>
      </w:r>
    </w:p>
    <w:p w14:paraId="11985CAC" w14:textId="77777777" w:rsidR="007873F8" w:rsidRDefault="007873F8" w:rsidP="007873F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bCs/>
        </w:rPr>
      </w:pPr>
      <w:r w:rsidRPr="007A12F7">
        <w:rPr>
          <w:rFonts w:ascii="Arial" w:hAnsi="Arial" w:cs="Arial"/>
          <w:bCs/>
        </w:rPr>
        <w:t>Altro</w:t>
      </w:r>
      <w:r>
        <w:rPr>
          <w:rFonts w:ascii="Arial" w:hAnsi="Arial" w:cs="Arial"/>
          <w:bCs/>
        </w:rPr>
        <w:t xml:space="preserve"> … … </w:t>
      </w:r>
    </w:p>
    <w:p w14:paraId="1D27E4B0" w14:textId="77777777" w:rsidR="007873F8" w:rsidRDefault="007873F8" w:rsidP="007873F8">
      <w:pPr>
        <w:tabs>
          <w:tab w:val="left" w:pos="0"/>
        </w:tabs>
        <w:rPr>
          <w:rFonts w:ascii="Arial" w:hAnsi="Arial" w:cs="Arial"/>
          <w:bCs/>
        </w:rPr>
      </w:pPr>
    </w:p>
    <w:p w14:paraId="1E7D023D" w14:textId="77777777" w:rsidR="007873F8" w:rsidRDefault="007873F8" w:rsidP="00787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A12F7">
        <w:rPr>
          <w:rFonts w:ascii="Arial" w:hAnsi="Arial" w:cs="Arial"/>
          <w:b/>
          <w:bCs/>
        </w:rPr>
        <w:t xml:space="preserve">. INDIVIDUAZIONE   </w:t>
      </w:r>
      <w:r>
        <w:rPr>
          <w:rFonts w:ascii="Arial" w:hAnsi="Arial" w:cs="Arial"/>
          <w:b/>
          <w:bCs/>
        </w:rPr>
        <w:t xml:space="preserve">DEGLI   OBIETTIVI   </w:t>
      </w:r>
      <w:proofErr w:type="gramStart"/>
      <w:r w:rsidRPr="007A12F7">
        <w:rPr>
          <w:rFonts w:ascii="Arial" w:hAnsi="Arial" w:cs="Arial"/>
          <w:b/>
          <w:bCs/>
        </w:rPr>
        <w:t>PER  IL</w:t>
      </w:r>
      <w:proofErr w:type="gramEnd"/>
      <w:r w:rsidRPr="007A12F7">
        <w:rPr>
          <w:rFonts w:ascii="Arial" w:hAnsi="Arial" w:cs="Arial"/>
          <w:b/>
          <w:bCs/>
        </w:rPr>
        <w:t xml:space="preserve"> CONSEGUIMENTO  DELLE COMPETENZE   FONDAMENTALI</w:t>
      </w:r>
    </w:p>
    <w:p w14:paraId="3CCBB0E2" w14:textId="77777777" w:rsidR="007873F8" w:rsidRPr="007A12F7" w:rsidRDefault="007873F8" w:rsidP="007873F8">
      <w:pPr>
        <w:rPr>
          <w:rFonts w:ascii="Arial" w:hAnsi="Arial" w:cs="Arial"/>
          <w:b/>
          <w:bCs/>
        </w:rPr>
      </w:pPr>
    </w:p>
    <w:p w14:paraId="6D4D95F5" w14:textId="77777777" w:rsidR="007873F8" w:rsidRDefault="007873F8" w:rsidP="007873F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7873F8" w14:paraId="1C96107D" w14:textId="77777777" w:rsidTr="001D3174">
        <w:trPr>
          <w:trHeight w:val="652"/>
        </w:trPr>
        <w:tc>
          <w:tcPr>
            <w:tcW w:w="8613" w:type="dxa"/>
          </w:tcPr>
          <w:p w14:paraId="547EB943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  <w:r w:rsidRPr="001F3D8B">
              <w:rPr>
                <w:rFonts w:ascii="Arial" w:eastAsia="Arial" w:hAnsi="Arial" w:cs="Arial"/>
                <w:b/>
                <w:bCs/>
              </w:rPr>
              <w:t>OBIETTIVI</w:t>
            </w:r>
          </w:p>
        </w:tc>
      </w:tr>
      <w:tr w:rsidR="007873F8" w14:paraId="4FAF4CAC" w14:textId="77777777" w:rsidTr="001D3174">
        <w:trPr>
          <w:trHeight w:val="1779"/>
        </w:trPr>
        <w:tc>
          <w:tcPr>
            <w:tcW w:w="8613" w:type="dxa"/>
          </w:tcPr>
          <w:p w14:paraId="44035A62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66DEC872" w14:textId="77777777" w:rsidTr="001D3174">
        <w:trPr>
          <w:trHeight w:val="1779"/>
        </w:trPr>
        <w:tc>
          <w:tcPr>
            <w:tcW w:w="8613" w:type="dxa"/>
          </w:tcPr>
          <w:p w14:paraId="131D51FB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626FCBD2" w14:textId="77777777" w:rsidTr="001D3174">
        <w:trPr>
          <w:trHeight w:val="1779"/>
        </w:trPr>
        <w:tc>
          <w:tcPr>
            <w:tcW w:w="8613" w:type="dxa"/>
          </w:tcPr>
          <w:p w14:paraId="0BBCBB72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569549CE" w14:textId="77777777" w:rsidTr="001D3174">
        <w:trPr>
          <w:trHeight w:val="1779"/>
        </w:trPr>
        <w:tc>
          <w:tcPr>
            <w:tcW w:w="8613" w:type="dxa"/>
          </w:tcPr>
          <w:p w14:paraId="75EB1519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7873F8" w14:paraId="2228D3DD" w14:textId="77777777" w:rsidTr="001D3174">
        <w:trPr>
          <w:trHeight w:val="1779"/>
        </w:trPr>
        <w:tc>
          <w:tcPr>
            <w:tcW w:w="8613" w:type="dxa"/>
          </w:tcPr>
          <w:p w14:paraId="383D4911" w14:textId="77777777" w:rsidR="007873F8" w:rsidRPr="001F3D8B" w:rsidRDefault="007873F8" w:rsidP="001D3174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3549217" w14:textId="77777777" w:rsidR="007873F8" w:rsidRDefault="007873F8" w:rsidP="007873F8">
      <w:pPr>
        <w:autoSpaceDE w:val="0"/>
        <w:rPr>
          <w:rFonts w:ascii="Arial" w:hAnsi="Arial" w:cs="Arial"/>
          <w:b/>
        </w:rPr>
      </w:pPr>
    </w:p>
    <w:p w14:paraId="2E7536CD" w14:textId="77777777" w:rsidR="007873F8" w:rsidRDefault="007873F8" w:rsidP="007873F8">
      <w:pPr>
        <w:autoSpaceDE w:val="0"/>
        <w:rPr>
          <w:rFonts w:ascii="Arial" w:hAnsi="Arial" w:cs="Arial"/>
          <w:b/>
        </w:rPr>
      </w:pPr>
    </w:p>
    <w:p w14:paraId="61C42406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  <w:r w:rsidRPr="002A36D8">
        <w:rPr>
          <w:rFonts w:ascii="Arial" w:hAnsi="Arial" w:cs="Arial"/>
          <w:b/>
        </w:rPr>
        <w:lastRenderedPageBreak/>
        <w:t>6.STRATEGIE METODOLOGICHE E DIDATTICHE UTILIZZABILI</w:t>
      </w:r>
    </w:p>
    <w:p w14:paraId="3CA6D3F2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</w:p>
    <w:p w14:paraId="671DB59E" w14:textId="77777777" w:rsidR="007873F8" w:rsidRPr="002A36D8" w:rsidRDefault="007873F8" w:rsidP="007873F8">
      <w:pPr>
        <w:autoSpaceDE w:val="0"/>
        <w:jc w:val="both"/>
        <w:rPr>
          <w:rFonts w:ascii="Arial" w:hAnsi="Arial" w:cs="Arial"/>
        </w:rPr>
      </w:pPr>
      <w:r w:rsidRPr="002A36D8">
        <w:rPr>
          <w:rFonts w:ascii="Arial" w:hAnsi="Arial" w:cs="Arial"/>
        </w:rPr>
        <w:t>Tutti gli insegnanti opereranno affinché l’alunno/a sia messo/a in condizione di seguire la programmazione attraverso un atteggiamento di sensibile attenzione alle specifiche difficoltà, per stimolare l’autostima ed evitare frustrazioni.</w:t>
      </w:r>
    </w:p>
    <w:p w14:paraId="79CD4BE8" w14:textId="77777777" w:rsidR="007873F8" w:rsidRPr="002A36D8" w:rsidRDefault="007873F8" w:rsidP="007873F8">
      <w:pPr>
        <w:tabs>
          <w:tab w:val="left" w:pos="1920"/>
        </w:tabs>
        <w:autoSpaceDE w:val="0"/>
        <w:jc w:val="both"/>
        <w:rPr>
          <w:rFonts w:ascii="Arial" w:hAnsi="Arial" w:cs="Arial"/>
          <w:b/>
        </w:rPr>
      </w:pPr>
      <w:r w:rsidRPr="002A36D8">
        <w:rPr>
          <w:rFonts w:ascii="Arial" w:hAnsi="Arial" w:cs="Arial"/>
          <w:b/>
        </w:rPr>
        <w:tab/>
      </w:r>
    </w:p>
    <w:p w14:paraId="53E5F77F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  <w:r w:rsidRPr="002A36D8">
        <w:rPr>
          <w:rFonts w:ascii="Arial" w:hAnsi="Arial" w:cs="Arial"/>
          <w:b/>
        </w:rPr>
        <w:t>Sarà cura dei docenti:</w:t>
      </w:r>
    </w:p>
    <w:p w14:paraId="3854927D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>tenere conto dei tempi del bambino</w:t>
      </w:r>
    </w:p>
    <w:p w14:paraId="1F84869A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bCs/>
          <w:lang w:eastAsia="ar-SA"/>
        </w:rPr>
        <w:t xml:space="preserve">incoraggiare l’apprendimento collaborativo </w:t>
      </w:r>
    </w:p>
    <w:p w14:paraId="3A2C7679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 xml:space="preserve">favorire le attività in piccolo gruppo e il tutoraggio; </w:t>
      </w:r>
    </w:p>
    <w:p w14:paraId="56C9C018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>promuovere la consapevolezza del proprio modo di apprendere;</w:t>
      </w:r>
    </w:p>
    <w:p w14:paraId="14DB4525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>privilegiare l’apprendimento esperienziale e laboratoriale;</w:t>
      </w:r>
    </w:p>
    <w:p w14:paraId="3AF8498D" w14:textId="77777777" w:rsidR="007873F8" w:rsidRPr="002A36D8" w:rsidRDefault="007873F8" w:rsidP="007873F8">
      <w:pPr>
        <w:pStyle w:val="Nessunaspaziatura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>sollecitare le conoscenze precedenti per introdurre nuovi argomenti e creare aspettative;</w:t>
      </w:r>
    </w:p>
    <w:p w14:paraId="622A6709" w14:textId="77777777" w:rsidR="007873F8" w:rsidRPr="002A36D8" w:rsidRDefault="007873F8" w:rsidP="007873F8">
      <w:pPr>
        <w:pStyle w:val="Nessunaspaziatura"/>
        <w:rPr>
          <w:rFonts w:ascii="Arial" w:hAnsi="Arial" w:cs="Arial"/>
          <w:lang w:eastAsia="ar-SA"/>
        </w:rPr>
      </w:pPr>
    </w:p>
    <w:p w14:paraId="0FBFA2AF" w14:textId="77777777" w:rsidR="007873F8" w:rsidRPr="002A36D8" w:rsidRDefault="007873F8" w:rsidP="007873F8">
      <w:pPr>
        <w:pStyle w:val="Nessunaspaziatura"/>
        <w:rPr>
          <w:rFonts w:ascii="Arial" w:hAnsi="Arial" w:cs="Arial"/>
          <w:lang w:eastAsia="ar-SA"/>
        </w:rPr>
      </w:pPr>
      <w:r w:rsidRPr="002A36D8">
        <w:rPr>
          <w:rFonts w:ascii="Arial" w:hAnsi="Arial" w:cs="Arial"/>
          <w:lang w:eastAsia="ar-SA"/>
        </w:rPr>
        <w:t>Indicare attività programmate:</w:t>
      </w:r>
    </w:p>
    <w:p w14:paraId="45D0C1F4" w14:textId="77777777" w:rsidR="007873F8" w:rsidRPr="002A36D8" w:rsidRDefault="007873F8" w:rsidP="007873F8">
      <w:pPr>
        <w:autoSpaceDE w:val="0"/>
        <w:rPr>
          <w:rFonts w:ascii="Arial" w:hAnsi="Arial" w:cs="Arial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7873F8" w:rsidRPr="002A36D8" w14:paraId="42B44E84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9830" w14:textId="77777777" w:rsidR="007873F8" w:rsidRPr="002A36D8" w:rsidRDefault="007873F8" w:rsidP="001D3174">
            <w:pPr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ludiche</w:t>
            </w:r>
          </w:p>
        </w:tc>
      </w:tr>
      <w:tr w:rsidR="007873F8" w:rsidRPr="002A36D8" w14:paraId="7D46B616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F925" w14:textId="77777777" w:rsidR="007873F8" w:rsidRPr="002A36D8" w:rsidRDefault="007873F8" w:rsidP="001D3174">
            <w:pPr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manipolative</w:t>
            </w:r>
          </w:p>
        </w:tc>
      </w:tr>
      <w:tr w:rsidR="007873F8" w:rsidRPr="002A36D8" w14:paraId="367B4E4A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6C4C" w14:textId="77777777" w:rsidR="007873F8" w:rsidRPr="002A36D8" w:rsidRDefault="007873F8" w:rsidP="001D3174">
            <w:pPr>
              <w:spacing w:before="1"/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motorie</w:t>
            </w:r>
          </w:p>
        </w:tc>
      </w:tr>
      <w:tr w:rsidR="007873F8" w:rsidRPr="002A36D8" w14:paraId="02CF8E26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4CF1" w14:textId="77777777" w:rsidR="007873F8" w:rsidRPr="002A36D8" w:rsidRDefault="007873F8" w:rsidP="001D3174">
            <w:pPr>
              <w:spacing w:line="322" w:lineRule="auto"/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simboliche e imitative</w:t>
            </w:r>
          </w:p>
        </w:tc>
      </w:tr>
      <w:tr w:rsidR="007873F8" w:rsidRPr="002A36D8" w14:paraId="0EFB260C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FE0D" w14:textId="77777777" w:rsidR="007873F8" w:rsidRPr="002A36D8" w:rsidRDefault="007873F8" w:rsidP="001D3174">
            <w:pPr>
              <w:spacing w:line="322" w:lineRule="auto"/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senso-percettive</w:t>
            </w:r>
          </w:p>
        </w:tc>
      </w:tr>
      <w:tr w:rsidR="007873F8" w:rsidRPr="002A36D8" w14:paraId="221073CF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655D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drammatizzazione</w:t>
            </w:r>
          </w:p>
        </w:tc>
      </w:tr>
      <w:tr w:rsidR="007873F8" w:rsidRPr="002A36D8" w14:paraId="29A55073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8990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metalinguistiche</w:t>
            </w:r>
          </w:p>
        </w:tc>
      </w:tr>
      <w:tr w:rsidR="007873F8" w:rsidRPr="002A36D8" w14:paraId="59F7FC7C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1E6C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ascolto</w:t>
            </w:r>
          </w:p>
        </w:tc>
      </w:tr>
      <w:tr w:rsidR="007873F8" w:rsidRPr="002A36D8" w14:paraId="5E695438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066D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verbalizzazione delle esperienze e dei vissuti personali</w:t>
            </w:r>
          </w:p>
        </w:tc>
      </w:tr>
      <w:tr w:rsidR="007873F8" w:rsidRPr="002A36D8" w14:paraId="2B45B943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D345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ordinamento logico-temporale</w:t>
            </w:r>
          </w:p>
        </w:tc>
      </w:tr>
      <w:tr w:rsidR="007873F8" w:rsidRPr="002A36D8" w14:paraId="4FAA2CC0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05D9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tutoraggio</w:t>
            </w:r>
          </w:p>
        </w:tc>
      </w:tr>
      <w:tr w:rsidR="007873F8" w:rsidRPr="002A36D8" w14:paraId="283FD530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9033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laboratorio</w:t>
            </w:r>
          </w:p>
        </w:tc>
      </w:tr>
      <w:tr w:rsidR="007873F8" w:rsidRPr="002A36D8" w14:paraId="0C729EBB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520D" w14:textId="77777777" w:rsidR="007873F8" w:rsidRPr="002A36D8" w:rsidRDefault="007873F8" w:rsidP="001D3174">
            <w:pPr>
              <w:spacing w:line="322" w:lineRule="auto"/>
              <w:rPr>
                <w:rFonts w:ascii="Verdana" w:eastAsia="Verdana" w:hAnsi="Verdana" w:cs="Verdana"/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per piccoli gruppi</w:t>
            </w:r>
          </w:p>
        </w:tc>
      </w:tr>
      <w:tr w:rsidR="007873F8" w:rsidRPr="002A36D8" w14:paraId="4E602A05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35E4" w14:textId="77777777" w:rsidR="007873F8" w:rsidRPr="002A36D8" w:rsidRDefault="007873F8" w:rsidP="001D3174">
            <w:pPr>
              <w:spacing w:before="1"/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r w:rsidRPr="002A36D8">
              <w:rPr>
                <w:rFonts w:ascii="Arial" w:eastAsia="Arial" w:hAnsi="Arial" w:cs="Arial"/>
                <w:color w:val="000000"/>
              </w:rPr>
              <w:t>Attività di carattere culturale, formativo, socializzante</w:t>
            </w:r>
          </w:p>
        </w:tc>
      </w:tr>
      <w:tr w:rsidR="007873F8" w:rsidRPr="002A36D8" w14:paraId="50F0DD7B" w14:textId="77777777" w:rsidTr="001D3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D283" w14:textId="77777777" w:rsidR="007873F8" w:rsidRPr="002A36D8" w:rsidRDefault="007873F8" w:rsidP="001D3174">
            <w:pPr>
              <w:rPr>
                <w:color w:val="000000"/>
              </w:rPr>
            </w:pPr>
            <w:r w:rsidRPr="002A36D8">
              <w:rPr>
                <w:rFonts w:ascii="Verdana" w:eastAsia="Verdana" w:hAnsi="Verdana" w:cs="Verdana"/>
                <w:color w:val="000000"/>
              </w:rPr>
              <w:t xml:space="preserve"> </w:t>
            </w:r>
            <w:proofErr w:type="gramStart"/>
            <w:r w:rsidRPr="002A36D8">
              <w:rPr>
                <w:rFonts w:ascii="Arial" w:eastAsia="Arial" w:hAnsi="Arial" w:cs="Arial"/>
                <w:color w:val="000000"/>
              </w:rPr>
              <w:t>Altro  …</w:t>
            </w:r>
            <w:proofErr w:type="gramEnd"/>
            <w:r w:rsidRPr="002A36D8"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</w:tc>
      </w:tr>
    </w:tbl>
    <w:p w14:paraId="436D951F" w14:textId="77777777" w:rsidR="007873F8" w:rsidRDefault="007873F8" w:rsidP="007873F8">
      <w:pPr>
        <w:autoSpaceDE w:val="0"/>
        <w:rPr>
          <w:rFonts w:ascii="Arial" w:hAnsi="Arial" w:cs="Arial"/>
          <w:b/>
        </w:rPr>
      </w:pPr>
    </w:p>
    <w:p w14:paraId="5DFE8D24" w14:textId="360A45D0" w:rsidR="007873F8" w:rsidRDefault="007873F8" w:rsidP="007873F8">
      <w:pPr>
        <w:autoSpaceDE w:val="0"/>
        <w:rPr>
          <w:rFonts w:ascii="Arial" w:hAnsi="Arial" w:cs="Arial"/>
          <w:b/>
        </w:rPr>
      </w:pPr>
    </w:p>
    <w:p w14:paraId="43250578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</w:p>
    <w:p w14:paraId="097997D7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  <w:r w:rsidRPr="002A36D8">
        <w:rPr>
          <w:rFonts w:ascii="Arial" w:hAnsi="Arial" w:cs="Arial"/>
          <w:b/>
        </w:rPr>
        <w:lastRenderedPageBreak/>
        <w:t>7. MODALITÀ DI VERIFICA E VALUTAZIONE</w:t>
      </w:r>
    </w:p>
    <w:p w14:paraId="18C2CCF4" w14:textId="77777777" w:rsidR="007873F8" w:rsidRPr="002A36D8" w:rsidRDefault="007873F8" w:rsidP="007873F8">
      <w:pPr>
        <w:autoSpaceDE w:val="0"/>
        <w:jc w:val="both"/>
        <w:rPr>
          <w:rFonts w:ascii="Arial" w:hAnsi="Arial" w:cs="Arial"/>
          <w:iCs/>
        </w:rPr>
      </w:pPr>
    </w:p>
    <w:p w14:paraId="043D68D0" w14:textId="77777777" w:rsidR="007873F8" w:rsidRDefault="007873F8" w:rsidP="007873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36D8">
        <w:rPr>
          <w:rFonts w:ascii="Arial" w:hAnsi="Arial" w:cs="Arial"/>
        </w:rPr>
        <w:t>Le insegnanti utilizzano come strumento fondamentale di verifica e valutazione l’osservazione in itinere del bambino</w:t>
      </w:r>
      <w:r>
        <w:rPr>
          <w:rFonts w:ascii="Arial" w:hAnsi="Arial" w:cs="Arial"/>
        </w:rPr>
        <w:t xml:space="preserve"> e</w:t>
      </w:r>
      <w:r w:rsidRPr="002A36D8">
        <w:rPr>
          <w:rFonts w:ascii="Arial" w:hAnsi="Arial" w:cs="Arial"/>
        </w:rPr>
        <w:t xml:space="preserve"> possono avvalersi di griglie o altri mezzi strutturati per effettuare l’osservazione. </w:t>
      </w:r>
    </w:p>
    <w:p w14:paraId="42EAA192" w14:textId="77777777" w:rsidR="007873F8" w:rsidRPr="00535B6C" w:rsidRDefault="007873F8" w:rsidP="007873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  termine</w:t>
      </w:r>
      <w:proofErr w:type="gramEnd"/>
      <w:r>
        <w:rPr>
          <w:rFonts w:ascii="Arial" w:hAnsi="Arial" w:cs="Arial"/>
        </w:rPr>
        <w:t xml:space="preserve"> dell’anno scolastico, le docenti,  stileranno una relazione finale.</w:t>
      </w:r>
    </w:p>
    <w:p w14:paraId="3E4525BF" w14:textId="77777777" w:rsidR="007873F8" w:rsidRPr="002A36D8" w:rsidRDefault="007873F8" w:rsidP="007873F8">
      <w:pPr>
        <w:autoSpaceDE w:val="0"/>
        <w:rPr>
          <w:rFonts w:ascii="Arial" w:hAnsi="Arial" w:cs="Arial"/>
          <w:b/>
        </w:rPr>
      </w:pPr>
    </w:p>
    <w:p w14:paraId="7DC5E3B4" w14:textId="77777777" w:rsidR="007873F8" w:rsidRPr="002A36D8" w:rsidRDefault="007873F8" w:rsidP="007873F8">
      <w:r w:rsidRPr="002A36D8">
        <w:t>Roma, ____________________</w:t>
      </w:r>
    </w:p>
    <w:p w14:paraId="2BBD6FFF" w14:textId="77777777" w:rsidR="007873F8" w:rsidRDefault="007873F8" w:rsidP="007873F8">
      <w:pPr>
        <w:autoSpaceDE w:val="0"/>
        <w:rPr>
          <w:rFonts w:ascii="Arial" w:hAnsi="Arial" w:cs="Arial"/>
          <w:b/>
        </w:rPr>
      </w:pPr>
    </w:p>
    <w:p w14:paraId="1D7E4A01" w14:textId="77777777" w:rsidR="007873F8" w:rsidRPr="00535B6C" w:rsidRDefault="007873F8" w:rsidP="007873F8">
      <w:pPr>
        <w:tabs>
          <w:tab w:val="left" w:pos="1035"/>
          <w:tab w:val="right" w:pos="9638"/>
        </w:tabs>
        <w:rPr>
          <w:rFonts w:ascii="Arial" w:hAnsi="Arial" w:cs="Arial"/>
          <w:b/>
        </w:rPr>
      </w:pPr>
      <w:r w:rsidRPr="00535B6C">
        <w:rPr>
          <w:rFonts w:ascii="Arial" w:hAnsi="Arial" w:cs="Arial"/>
          <w:b/>
        </w:rPr>
        <w:t>Le insegnanti</w:t>
      </w:r>
    </w:p>
    <w:p w14:paraId="10E9BCF7" w14:textId="77777777" w:rsidR="007873F8" w:rsidRDefault="007873F8" w:rsidP="007873F8">
      <w:pPr>
        <w:tabs>
          <w:tab w:val="left" w:pos="1035"/>
          <w:tab w:val="right" w:pos="9638"/>
        </w:tabs>
        <w:rPr>
          <w:rFonts w:ascii="Arial" w:hAnsi="Arial" w:cs="Arial"/>
        </w:rPr>
      </w:pPr>
      <w:r w:rsidRPr="00535B6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</w:p>
    <w:p w14:paraId="720316D6" w14:textId="77777777" w:rsidR="007873F8" w:rsidRDefault="007873F8" w:rsidP="007873F8">
      <w:pPr>
        <w:tabs>
          <w:tab w:val="left" w:pos="1035"/>
          <w:tab w:val="right" w:pos="9638"/>
        </w:tabs>
        <w:rPr>
          <w:rFonts w:ascii="Arial" w:hAnsi="Arial" w:cs="Arial"/>
        </w:rPr>
      </w:pPr>
    </w:p>
    <w:p w14:paraId="7B8FF80A" w14:textId="77777777" w:rsidR="007873F8" w:rsidRPr="00535B6C" w:rsidRDefault="007873F8" w:rsidP="007873F8">
      <w:pPr>
        <w:tabs>
          <w:tab w:val="left" w:pos="1035"/>
          <w:tab w:val="right" w:pos="9638"/>
        </w:tabs>
        <w:jc w:val="right"/>
      </w:pPr>
      <w:r>
        <w:rPr>
          <w:rFonts w:ascii="Arial" w:hAnsi="Arial" w:cs="Arial"/>
        </w:rPr>
        <w:t>_____________________________</w:t>
      </w:r>
      <w:r w:rsidRPr="00535B6C">
        <w:tab/>
      </w:r>
      <w:r w:rsidRPr="00535B6C">
        <w:tab/>
      </w:r>
      <w:r w:rsidRPr="00535B6C">
        <w:tab/>
      </w:r>
      <w:r w:rsidRPr="00535B6C">
        <w:tab/>
      </w:r>
    </w:p>
    <w:p w14:paraId="5D2B91D7" w14:textId="77777777" w:rsidR="007873F8" w:rsidRDefault="007873F8" w:rsidP="007873F8">
      <w:pPr>
        <w:spacing w:after="0" w:line="24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t>Il Dirigente Scolastico</w:t>
      </w:r>
    </w:p>
    <w:p w14:paraId="6B86C8D5" w14:textId="77777777" w:rsidR="007873F8" w:rsidRDefault="007873F8" w:rsidP="007873F8">
      <w:pPr>
        <w:spacing w:after="0" w:line="24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Prof.ssa Annalisa </w:t>
      </w:r>
      <w:proofErr w:type="spellStart"/>
      <w:r>
        <w:rPr>
          <w:b/>
          <w:bCs/>
          <w:sz w:val="24"/>
        </w:rPr>
        <w:t>Laudando</w:t>
      </w:r>
      <w:proofErr w:type="spellEnd"/>
    </w:p>
    <w:p w14:paraId="2CD38A84" w14:textId="77777777" w:rsidR="007873F8" w:rsidRDefault="007873F8" w:rsidP="007873F8">
      <w:pPr>
        <w:spacing w:after="0" w:line="240" w:lineRule="auto"/>
        <w:jc w:val="right"/>
        <w:rPr>
          <w:b/>
          <w:bCs/>
          <w:sz w:val="24"/>
        </w:rPr>
      </w:pPr>
    </w:p>
    <w:p w14:paraId="4A75BC99" w14:textId="77777777" w:rsidR="007873F8" w:rsidRPr="00276EA8" w:rsidRDefault="007873F8" w:rsidP="007873F8">
      <w:pPr>
        <w:spacing w:after="0" w:line="240" w:lineRule="auto"/>
        <w:jc w:val="right"/>
        <w:rPr>
          <w:sz w:val="24"/>
        </w:rPr>
      </w:pPr>
      <w:r w:rsidRPr="00276EA8">
        <w:rPr>
          <w:sz w:val="24"/>
        </w:rPr>
        <w:t>_______________________________</w:t>
      </w:r>
    </w:p>
    <w:p w14:paraId="75BC65AE" w14:textId="01EDA8EB" w:rsidR="00564361" w:rsidRPr="00564361" w:rsidRDefault="00564361" w:rsidP="007873F8">
      <w:pPr>
        <w:spacing w:after="0" w:line="276" w:lineRule="auto"/>
        <w:jc w:val="right"/>
        <w:rPr>
          <w:i/>
          <w:iCs/>
          <w:sz w:val="24"/>
        </w:rPr>
      </w:pPr>
    </w:p>
    <w:sectPr w:rsidR="00564361" w:rsidRPr="00564361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2277" w14:textId="77777777" w:rsidR="007873F8" w:rsidRDefault="007873F8" w:rsidP="002559EE">
      <w:pPr>
        <w:spacing w:after="0" w:line="240" w:lineRule="auto"/>
      </w:pPr>
      <w:r>
        <w:separator/>
      </w:r>
    </w:p>
  </w:endnote>
  <w:endnote w:type="continuationSeparator" w:id="0">
    <w:p w14:paraId="4FEA7849" w14:textId="77777777" w:rsidR="007873F8" w:rsidRDefault="007873F8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D0DF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7873F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4191D54D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AC43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3FC07276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7873F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54F3F6D4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2371D24C" wp14:editId="609D7E4E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E3A1" w14:textId="77777777" w:rsidR="007873F8" w:rsidRDefault="007873F8" w:rsidP="002559EE">
      <w:pPr>
        <w:spacing w:after="0" w:line="240" w:lineRule="auto"/>
      </w:pPr>
      <w:r>
        <w:separator/>
      </w:r>
    </w:p>
  </w:footnote>
  <w:footnote w:type="continuationSeparator" w:id="0">
    <w:p w14:paraId="199D6AD8" w14:textId="77777777" w:rsidR="007873F8" w:rsidRDefault="007873F8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2EE2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962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51229C49" wp14:editId="37D28CD6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89513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108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109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C576CB"/>
    <w:multiLevelType w:val="hybridMultilevel"/>
    <w:tmpl w:val="36664BE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85D5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4E2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6FC48E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C22169"/>
    <w:multiLevelType w:val="hybridMultilevel"/>
    <w:tmpl w:val="F176EF98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F6439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6"/>
  </w:num>
  <w:num w:numId="2" w16cid:durableId="908659843">
    <w:abstractNumId w:val="3"/>
  </w:num>
  <w:num w:numId="3" w16cid:durableId="1719891681">
    <w:abstractNumId w:val="4"/>
  </w:num>
  <w:num w:numId="4" w16cid:durableId="1114519768">
    <w:abstractNumId w:val="9"/>
  </w:num>
  <w:num w:numId="5" w16cid:durableId="1726415327">
    <w:abstractNumId w:val="13"/>
  </w:num>
  <w:num w:numId="6" w16cid:durableId="20667039">
    <w:abstractNumId w:val="11"/>
  </w:num>
  <w:num w:numId="7" w16cid:durableId="11956776">
    <w:abstractNumId w:val="0"/>
  </w:num>
  <w:num w:numId="8" w16cid:durableId="1111167120">
    <w:abstractNumId w:val="1"/>
  </w:num>
  <w:num w:numId="9" w16cid:durableId="405608759">
    <w:abstractNumId w:val="8"/>
  </w:num>
  <w:num w:numId="10" w16cid:durableId="2080201476">
    <w:abstractNumId w:val="12"/>
  </w:num>
  <w:num w:numId="11" w16cid:durableId="1936551805">
    <w:abstractNumId w:val="7"/>
  </w:num>
  <w:num w:numId="12" w16cid:durableId="1718776791">
    <w:abstractNumId w:val="5"/>
  </w:num>
  <w:num w:numId="13" w16cid:durableId="1386638961">
    <w:abstractNumId w:val="10"/>
  </w:num>
  <w:num w:numId="14" w16cid:durableId="674579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F8"/>
    <w:rsid w:val="0000262A"/>
    <w:rsid w:val="00090D4A"/>
    <w:rsid w:val="000C3F95"/>
    <w:rsid w:val="00121A3C"/>
    <w:rsid w:val="00155BCD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D7E26"/>
    <w:rsid w:val="005E3C47"/>
    <w:rsid w:val="006361B0"/>
    <w:rsid w:val="00680E69"/>
    <w:rsid w:val="006B5A6A"/>
    <w:rsid w:val="006C18AF"/>
    <w:rsid w:val="006E66B8"/>
    <w:rsid w:val="006F3911"/>
    <w:rsid w:val="006F4C1C"/>
    <w:rsid w:val="00713E34"/>
    <w:rsid w:val="00772B1B"/>
    <w:rsid w:val="007873F8"/>
    <w:rsid w:val="007A60A3"/>
    <w:rsid w:val="007D0705"/>
    <w:rsid w:val="007F6017"/>
    <w:rsid w:val="00801C12"/>
    <w:rsid w:val="0080733A"/>
    <w:rsid w:val="008C3108"/>
    <w:rsid w:val="009125AA"/>
    <w:rsid w:val="0091765F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61957"/>
    <w:rsid w:val="00C16E23"/>
    <w:rsid w:val="00C25511"/>
    <w:rsid w:val="00C6661B"/>
    <w:rsid w:val="00CB022A"/>
    <w:rsid w:val="00CB0A9C"/>
    <w:rsid w:val="00CC0A61"/>
    <w:rsid w:val="00CD201C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25682"/>
  <w15:chartTrackingRefBased/>
  <w15:docId w15:val="{5F33C34E-9A32-4FA0-B150-D5E6272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7873F8"/>
    <w:pPr>
      <w:tabs>
        <w:tab w:val="right" w:leader="dot" w:pos="9628"/>
      </w:tabs>
      <w:spacing w:before="60" w:after="0" w:line="240" w:lineRule="auto"/>
      <w:ind w:left="482" w:hanging="482"/>
      <w:jc w:val="both"/>
    </w:pPr>
    <w:rPr>
      <w:rFonts w:ascii="Arial" w:eastAsia="Times New Roman" w:hAnsi="Arial" w:cs="Arial"/>
      <w:b/>
      <w:szCs w:val="20"/>
      <w:lang w:eastAsia="it-IT"/>
    </w:rPr>
  </w:style>
  <w:style w:type="paragraph" w:styleId="Nessunaspaziatura">
    <w:name w:val="No Spacing"/>
    <w:uiPriority w:val="1"/>
    <w:qFormat/>
    <w:rsid w:val="007873F8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fano.m\OneDrive%20-%20IC%20via%20Poseidone\Desktop\Carta-intestata-poseidone-2022-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3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Carta-intestata-poseidone-2022-12</Template>
  <TotalTime>2</TotalTime>
  <Pages>7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Mauro Di Stefano</cp:lastModifiedBy>
  <cp:revision>1</cp:revision>
  <cp:lastPrinted>2022-12-19T12:59:00Z</cp:lastPrinted>
  <dcterms:created xsi:type="dcterms:W3CDTF">2023-01-20T13:26:00Z</dcterms:created>
  <dcterms:modified xsi:type="dcterms:W3CDTF">2023-01-20T13:28:00Z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